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DA" w:rsidRPr="005D3D68" w:rsidRDefault="00DB69DA" w:rsidP="007F09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3D68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5D3D68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DB69DA" w:rsidRPr="005D3D68" w:rsidRDefault="00DB69DA" w:rsidP="00790E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5D3D68">
        <w:rPr>
          <w:rFonts w:ascii="Times New Roman" w:hAnsi="Times New Roman"/>
          <w:b/>
          <w:sz w:val="28"/>
          <w:szCs w:val="28"/>
        </w:rPr>
        <w:t>кола № 71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город Уфа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928"/>
        <w:gridCol w:w="4929"/>
        <w:gridCol w:w="4929"/>
      </w:tblGrid>
      <w:tr w:rsidR="00DB69DA" w:rsidRPr="00F40354" w:rsidTr="0067278D">
        <w:tc>
          <w:tcPr>
            <w:tcW w:w="4928" w:type="dxa"/>
          </w:tcPr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>на заседании МО учителей начальных классов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>От «___» ____________20     г.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СОГЛАСОВАНО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Зам. директора по УВР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Мусина З. Ч.  /_________/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 «___»____________20    г.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40354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</w:tcPr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УТВЕРЖДАЮ</w:t>
            </w: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Директор МБОУ </w:t>
            </w:r>
            <w:r w:rsidRPr="00F40354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</w:t>
            </w: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№71                        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       Алексеева О.С. /________/ 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       Приказ № ______  от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       «___»______________20    г.</w:t>
            </w:r>
          </w:p>
          <w:p w:rsidR="00DB69DA" w:rsidRPr="00F40354" w:rsidRDefault="00DB69DA" w:rsidP="006727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9DA" w:rsidRPr="007F09D2" w:rsidRDefault="00DB69DA" w:rsidP="007F09D2">
      <w:pPr>
        <w:pStyle w:val="NoSpacing"/>
        <w:rPr>
          <w:rFonts w:ascii="Times New Roman" w:hAnsi="Times New Roman"/>
          <w:sz w:val="28"/>
          <w:szCs w:val="28"/>
        </w:rPr>
      </w:pPr>
    </w:p>
    <w:p w:rsidR="00DB69DA" w:rsidRPr="007F09D2" w:rsidRDefault="00DB69DA" w:rsidP="007F09D2">
      <w:pPr>
        <w:pStyle w:val="NoSpacing"/>
        <w:rPr>
          <w:rFonts w:ascii="Times New Roman" w:hAnsi="Times New Roman"/>
          <w:sz w:val="28"/>
          <w:szCs w:val="28"/>
        </w:rPr>
      </w:pPr>
    </w:p>
    <w:p w:rsidR="00DB69DA" w:rsidRPr="007F09D2" w:rsidRDefault="00DB69DA" w:rsidP="007F09D2">
      <w:pPr>
        <w:pStyle w:val="NoSpacing"/>
        <w:rPr>
          <w:rFonts w:ascii="Times New Roman" w:hAnsi="Times New Roman"/>
          <w:sz w:val="28"/>
          <w:szCs w:val="28"/>
        </w:rPr>
      </w:pPr>
    </w:p>
    <w:p w:rsidR="00DB69DA" w:rsidRPr="007F09D2" w:rsidRDefault="00DB69DA" w:rsidP="007F09D2">
      <w:pPr>
        <w:pStyle w:val="NoSpacing"/>
        <w:rPr>
          <w:rFonts w:ascii="Times New Roman" w:hAnsi="Times New Roman"/>
          <w:sz w:val="28"/>
          <w:szCs w:val="28"/>
        </w:rPr>
      </w:pPr>
      <w:r w:rsidRPr="007F09D2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DB69DA" w:rsidRPr="007F09D2" w:rsidRDefault="00DB69DA" w:rsidP="007F09D2">
      <w:pPr>
        <w:pStyle w:val="NoSpacing"/>
        <w:rPr>
          <w:rFonts w:ascii="Times New Roman" w:hAnsi="Times New Roman"/>
          <w:sz w:val="28"/>
          <w:szCs w:val="28"/>
        </w:rPr>
      </w:pPr>
      <w:r w:rsidRPr="007F09D2">
        <w:rPr>
          <w:rFonts w:ascii="Times New Roman" w:hAnsi="Times New Roman"/>
          <w:b/>
          <w:sz w:val="28"/>
          <w:szCs w:val="28"/>
        </w:rPr>
        <w:t>Класс:</w:t>
      </w:r>
      <w:r w:rsidRPr="007F09D2">
        <w:rPr>
          <w:rFonts w:ascii="Times New Roman" w:hAnsi="Times New Roman"/>
          <w:sz w:val="28"/>
          <w:szCs w:val="28"/>
        </w:rPr>
        <w:t xml:space="preserve"> 1-4</w:t>
      </w:r>
    </w:p>
    <w:p w:rsidR="00DB69DA" w:rsidRPr="007F09D2" w:rsidRDefault="00DB69DA" w:rsidP="007F09D2">
      <w:pPr>
        <w:pStyle w:val="NoSpacing"/>
        <w:rPr>
          <w:rFonts w:ascii="Times New Roman" w:hAnsi="Times New Roman"/>
          <w:sz w:val="28"/>
          <w:szCs w:val="28"/>
        </w:rPr>
      </w:pPr>
      <w:r w:rsidRPr="007F09D2">
        <w:rPr>
          <w:rFonts w:ascii="Times New Roman" w:hAnsi="Times New Roman"/>
          <w:b/>
          <w:sz w:val="28"/>
          <w:szCs w:val="28"/>
        </w:rPr>
        <w:t>Программа:</w:t>
      </w:r>
      <w:r w:rsidRPr="007F09D2">
        <w:rPr>
          <w:rFonts w:ascii="Times New Roman" w:hAnsi="Times New Roman"/>
          <w:sz w:val="28"/>
          <w:szCs w:val="28"/>
        </w:rPr>
        <w:t xml:space="preserve"> </w:t>
      </w:r>
      <w:r w:rsidRPr="00901E11">
        <w:rPr>
          <w:rFonts w:ascii="Times New Roman" w:hAnsi="Times New Roman"/>
          <w:sz w:val="28"/>
          <w:szCs w:val="28"/>
        </w:rPr>
        <w:t>«Перспектива». Математика 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11">
        <w:rPr>
          <w:rFonts w:ascii="Times New Roman" w:hAnsi="Times New Roman"/>
          <w:sz w:val="28"/>
          <w:szCs w:val="28"/>
        </w:rPr>
        <w:t>Дорофеев, Т.Н. Миракова  Традиционная система</w:t>
      </w:r>
      <w:r w:rsidRPr="007F09D2">
        <w:rPr>
          <w:rFonts w:ascii="Times New Roman" w:hAnsi="Times New Roman"/>
          <w:sz w:val="28"/>
          <w:szCs w:val="28"/>
        </w:rPr>
        <w:t xml:space="preserve">. Сборник программ для четырёхлетней начальной школы. М.: «Просвещение». </w:t>
      </w:r>
      <w:smartTag w:uri="urn:schemas-microsoft-com:office:smarttags" w:element="metricconverter">
        <w:smartTagPr>
          <w:attr w:name="ProductID" w:val="2012 г"/>
        </w:smartTagPr>
        <w:r w:rsidRPr="007F09D2">
          <w:rPr>
            <w:rFonts w:ascii="Times New Roman" w:hAnsi="Times New Roman"/>
            <w:sz w:val="28"/>
            <w:szCs w:val="28"/>
          </w:rPr>
          <w:t>2012 г</w:t>
        </w:r>
      </w:smartTag>
      <w:r w:rsidRPr="007F09D2">
        <w:rPr>
          <w:rFonts w:ascii="Times New Roman" w:hAnsi="Times New Roman"/>
          <w:sz w:val="28"/>
          <w:szCs w:val="28"/>
        </w:rPr>
        <w:t>.</w:t>
      </w:r>
    </w:p>
    <w:p w:rsidR="00DB69DA" w:rsidRDefault="00DB69DA" w:rsidP="007F09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B69DA" w:rsidRDefault="00DB69DA" w:rsidP="007F09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B69DA" w:rsidRDefault="00DB69DA" w:rsidP="007F09D2">
      <w:pPr>
        <w:pStyle w:val="NoSpacing"/>
        <w:jc w:val="center"/>
        <w:rPr>
          <w:b/>
          <w:color w:val="000000"/>
        </w:rPr>
      </w:pPr>
    </w:p>
    <w:p w:rsidR="00DB69DA" w:rsidRDefault="00DB69DA" w:rsidP="007F09D2">
      <w:pPr>
        <w:pStyle w:val="NoSpacing"/>
        <w:jc w:val="center"/>
        <w:rPr>
          <w:b/>
          <w:color w:val="000000"/>
        </w:rPr>
      </w:pPr>
    </w:p>
    <w:p w:rsidR="00DB69DA" w:rsidRDefault="00DB69DA" w:rsidP="00600A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9DA" w:rsidRDefault="00DB69DA" w:rsidP="00600A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9DA" w:rsidRDefault="00DB69DA" w:rsidP="00600A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9DA" w:rsidRDefault="00DB69DA" w:rsidP="00600A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9DA" w:rsidRDefault="00DB69DA" w:rsidP="00600A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9DA" w:rsidRDefault="00DB69DA" w:rsidP="00600A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9DA" w:rsidRPr="00600AB3" w:rsidRDefault="00DB69DA" w:rsidP="00600A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9DA" w:rsidRDefault="00DB69DA" w:rsidP="00AD567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 xml:space="preserve"> ПОЯСНИТЕЛЬНАЯ ЗАПИСКА</w:t>
      </w:r>
    </w:p>
    <w:p w:rsidR="00DB69DA" w:rsidRPr="00E61F96" w:rsidRDefault="00DB69DA" w:rsidP="00E61F9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Программа учебного предмета разработана с учетом требований и положений, изложенных в следующих документах:</w:t>
      </w:r>
    </w:p>
    <w:p w:rsidR="00DB69DA" w:rsidRPr="00E61F96" w:rsidRDefault="00DB69DA" w:rsidP="00E61F9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-Федеральный закон «Об образовании в РФ» (29.12.2012г.)</w:t>
      </w:r>
    </w:p>
    <w:p w:rsidR="00DB69DA" w:rsidRPr="00E61F96" w:rsidRDefault="00DB69DA" w:rsidP="00E61F9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-Федеральный государственный стандарт начального общего образования.</w:t>
      </w:r>
    </w:p>
    <w:p w:rsidR="00DB69DA" w:rsidRPr="00E61F96" w:rsidRDefault="00DB69DA" w:rsidP="00E61F9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</w:t>
      </w:r>
      <w:r>
        <w:rPr>
          <w:rFonts w:ascii="Times New Roman" w:hAnsi="Times New Roman"/>
          <w:sz w:val="24"/>
          <w:szCs w:val="24"/>
        </w:rPr>
        <w:t>овательных учреждениях, на 2017-</w:t>
      </w:r>
      <w:r w:rsidRPr="00E61F96">
        <w:rPr>
          <w:rFonts w:ascii="Times New Roman" w:hAnsi="Times New Roman"/>
          <w:sz w:val="24"/>
          <w:szCs w:val="24"/>
        </w:rPr>
        <w:t xml:space="preserve">2018 учебный год; </w:t>
      </w:r>
    </w:p>
    <w:p w:rsidR="00DB69DA" w:rsidRPr="00E61F96" w:rsidRDefault="00DB69DA" w:rsidP="00E61F9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-Учебный план образовательного учреждения на учебный год;</w:t>
      </w:r>
    </w:p>
    <w:p w:rsidR="00DB69DA" w:rsidRDefault="00DB69DA" w:rsidP="00E61F9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-Положение о рабочей программе педагога.</w:t>
      </w:r>
    </w:p>
    <w:p w:rsidR="00DB69DA" w:rsidRPr="00E61F96" w:rsidRDefault="00DB69DA" w:rsidP="00E61F9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019">
        <w:rPr>
          <w:rFonts w:ascii="Times New Roman" w:hAnsi="Times New Roman"/>
          <w:color w:val="000000"/>
          <w:sz w:val="24"/>
          <w:szCs w:val="24"/>
        </w:rPr>
        <w:t>Реализация программы предполагает использование УМК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019">
        <w:rPr>
          <w:rFonts w:ascii="Times New Roman" w:hAnsi="Times New Roman"/>
          <w:sz w:val="24"/>
          <w:szCs w:val="24"/>
        </w:rPr>
        <w:t>«Перспектива».</w:t>
      </w:r>
    </w:p>
    <w:p w:rsidR="00DB69DA" w:rsidRDefault="00DB69DA" w:rsidP="00AD567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Default="00DB69DA" w:rsidP="00AD567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Цели и задачи учебного предмета</w:t>
      </w:r>
    </w:p>
    <w:p w:rsidR="00DB69DA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>Математика как учебный пр</w:t>
      </w:r>
      <w:r>
        <w:rPr>
          <w:rFonts w:ascii="Times New Roman" w:hAnsi="Times New Roman"/>
          <w:sz w:val="24"/>
          <w:szCs w:val="24"/>
        </w:rPr>
        <w:t>едмет играет важную роль в раз</w:t>
      </w:r>
      <w:r w:rsidRPr="00A725C1">
        <w:rPr>
          <w:rFonts w:ascii="Times New Roman" w:hAnsi="Times New Roman"/>
          <w:sz w:val="24"/>
          <w:szCs w:val="24"/>
        </w:rPr>
        <w:t>витии младших школьников: р</w:t>
      </w:r>
      <w:r>
        <w:rPr>
          <w:rFonts w:ascii="Times New Roman" w:hAnsi="Times New Roman"/>
          <w:sz w:val="24"/>
          <w:szCs w:val="24"/>
        </w:rPr>
        <w:t>ебёнок учится познавать окружа</w:t>
      </w:r>
      <w:r w:rsidRPr="00A725C1">
        <w:rPr>
          <w:rFonts w:ascii="Times New Roman" w:hAnsi="Times New Roman"/>
          <w:sz w:val="24"/>
          <w:szCs w:val="24"/>
        </w:rPr>
        <w:t>ющий мир, решать жизненно важные проблемы. Математика открывает младшим школьникам удивительный мир чисел и их соотношений, геометрическ</w:t>
      </w:r>
      <w:r>
        <w:rPr>
          <w:rFonts w:ascii="Times New Roman" w:hAnsi="Times New Roman"/>
          <w:sz w:val="24"/>
          <w:szCs w:val="24"/>
        </w:rPr>
        <w:t>их фигур, величин и математиче</w:t>
      </w:r>
      <w:r w:rsidRPr="00A725C1">
        <w:rPr>
          <w:rFonts w:ascii="Times New Roman" w:hAnsi="Times New Roman"/>
          <w:sz w:val="24"/>
          <w:szCs w:val="24"/>
        </w:rPr>
        <w:t>ских закономерностей. В начальной школе этот предм</w:t>
      </w:r>
      <w:r>
        <w:rPr>
          <w:rFonts w:ascii="Times New Roman" w:hAnsi="Times New Roman"/>
          <w:sz w:val="24"/>
          <w:szCs w:val="24"/>
        </w:rPr>
        <w:t>ет способствует развитию у уча</w:t>
      </w:r>
      <w:r w:rsidRPr="00A725C1">
        <w:rPr>
          <w:rFonts w:ascii="Times New Roman" w:hAnsi="Times New Roman"/>
          <w:sz w:val="24"/>
          <w:szCs w:val="24"/>
        </w:rPr>
        <w:t>щихся познавательных действий, в первую очередь логических. В ходе изучения математики</w:t>
      </w:r>
      <w:r>
        <w:rPr>
          <w:rFonts w:ascii="Times New Roman" w:hAnsi="Times New Roman"/>
          <w:sz w:val="24"/>
          <w:szCs w:val="24"/>
        </w:rPr>
        <w:t xml:space="preserve"> у детей формируются регулятив</w:t>
      </w:r>
      <w:r w:rsidRPr="00A725C1">
        <w:rPr>
          <w:rFonts w:ascii="Times New Roman" w:hAnsi="Times New Roman"/>
          <w:sz w:val="24"/>
          <w:szCs w:val="24"/>
        </w:rPr>
        <w:t>ные универсальные учебные действия (УУД): умение ставить цель, планировать этапы пре</w:t>
      </w:r>
      <w:r>
        <w:rPr>
          <w:rFonts w:ascii="Times New Roman" w:hAnsi="Times New Roman"/>
          <w:sz w:val="24"/>
          <w:szCs w:val="24"/>
        </w:rPr>
        <w:t>дстоящей работы, определять по</w:t>
      </w:r>
      <w:r w:rsidRPr="00A725C1">
        <w:rPr>
          <w:rFonts w:ascii="Times New Roman" w:hAnsi="Times New Roman"/>
          <w:sz w:val="24"/>
          <w:szCs w:val="24"/>
        </w:rPr>
        <w:t xml:space="preserve">следовательность своих действий, осуществлять контроль и оценку своей деятельности. Содержание предмета позволяет развивать коммуникативные УУД: младшие школьники учатся ставить вопросы при выполнении задания, аргументировать верность или неверность выполненного действия, 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</w:t>
      </w:r>
      <w:r w:rsidRPr="00A725C1">
        <w:rPr>
          <w:rFonts w:ascii="Times New Roman" w:hAnsi="Times New Roman"/>
          <w:sz w:val="24"/>
          <w:szCs w:val="24"/>
        </w:rPr>
        <w:t>вать этапы решения учебной задачи, характеризовать резу</w:t>
      </w:r>
      <w:r>
        <w:rPr>
          <w:rFonts w:ascii="Times New Roman" w:hAnsi="Times New Roman"/>
          <w:sz w:val="24"/>
          <w:szCs w:val="24"/>
        </w:rPr>
        <w:t>льта</w:t>
      </w:r>
      <w:r w:rsidRPr="00A725C1">
        <w:rPr>
          <w:rFonts w:ascii="Times New Roman" w:hAnsi="Times New Roman"/>
          <w:sz w:val="24"/>
          <w:szCs w:val="24"/>
        </w:rPr>
        <w:t>ты своего учебного труда. Пр</w:t>
      </w:r>
      <w:r>
        <w:rPr>
          <w:rFonts w:ascii="Times New Roman" w:hAnsi="Times New Roman"/>
          <w:sz w:val="24"/>
          <w:szCs w:val="24"/>
        </w:rPr>
        <w:t>иобретённые на уроках математи</w:t>
      </w:r>
      <w:r w:rsidRPr="00A725C1">
        <w:rPr>
          <w:rFonts w:ascii="Times New Roman" w:hAnsi="Times New Roman"/>
          <w:sz w:val="24"/>
          <w:szCs w:val="24"/>
        </w:rPr>
        <w:t>ки умения способствуют ус</w:t>
      </w:r>
      <w:r>
        <w:rPr>
          <w:rFonts w:ascii="Times New Roman" w:hAnsi="Times New Roman"/>
          <w:sz w:val="24"/>
          <w:szCs w:val="24"/>
        </w:rPr>
        <w:t>пешному усвоению содержания дру</w:t>
      </w:r>
      <w:r w:rsidRPr="00A725C1">
        <w:rPr>
          <w:rFonts w:ascii="Times New Roman" w:hAnsi="Times New Roman"/>
          <w:sz w:val="24"/>
          <w:szCs w:val="24"/>
        </w:rPr>
        <w:t>гих предметов, учёбе в основной школе, широко используются в дальнейшей жизни. Исходя из общих положений концепции математического образования изучение матем</w:t>
      </w:r>
      <w:r>
        <w:rPr>
          <w:rFonts w:ascii="Times New Roman" w:hAnsi="Times New Roman"/>
          <w:sz w:val="24"/>
          <w:szCs w:val="24"/>
        </w:rPr>
        <w:t>атики в начальной школе направ</w:t>
      </w:r>
      <w:r w:rsidRPr="00A725C1">
        <w:rPr>
          <w:rFonts w:ascii="Times New Roman" w:hAnsi="Times New Roman"/>
          <w:sz w:val="24"/>
          <w:szCs w:val="24"/>
        </w:rPr>
        <w:t xml:space="preserve">лено на достижение следующих </w:t>
      </w:r>
      <w:r w:rsidRPr="00A725C1">
        <w:rPr>
          <w:rFonts w:ascii="Times New Roman" w:hAnsi="Times New Roman"/>
          <w:b/>
          <w:sz w:val="24"/>
          <w:szCs w:val="24"/>
        </w:rPr>
        <w:t>целей: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— математическое развитие младшего школьника; 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>— освоение начальных математических знаний;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— развитие интереса к математике. 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>Достижение важнейшей цели начального ку</w:t>
      </w:r>
      <w:r>
        <w:rPr>
          <w:rFonts w:ascii="Times New Roman" w:hAnsi="Times New Roman"/>
          <w:sz w:val="24"/>
          <w:szCs w:val="24"/>
        </w:rPr>
        <w:t>рса математи</w:t>
      </w:r>
      <w:r w:rsidRPr="00A725C1">
        <w:rPr>
          <w:rFonts w:ascii="Times New Roman" w:hAnsi="Times New Roman"/>
          <w:sz w:val="24"/>
          <w:szCs w:val="24"/>
        </w:rPr>
        <w:t>ки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— формирование у уч</w:t>
      </w:r>
      <w:r>
        <w:rPr>
          <w:rFonts w:ascii="Times New Roman" w:hAnsi="Times New Roman"/>
          <w:sz w:val="24"/>
          <w:szCs w:val="24"/>
        </w:rPr>
        <w:t>ащихся математической грамотно</w:t>
      </w:r>
      <w:r w:rsidRPr="00A725C1">
        <w:rPr>
          <w:rFonts w:ascii="Times New Roman" w:hAnsi="Times New Roman"/>
          <w:sz w:val="24"/>
          <w:szCs w:val="24"/>
        </w:rPr>
        <w:t>сти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— связано главным образом с актуализацией языкового компонента содержания обуч</w:t>
      </w:r>
      <w:r>
        <w:rPr>
          <w:rFonts w:ascii="Times New Roman" w:hAnsi="Times New Roman"/>
          <w:sz w:val="24"/>
          <w:szCs w:val="24"/>
        </w:rPr>
        <w:t>ения, реализацией коммуникатив</w:t>
      </w:r>
      <w:r w:rsidRPr="00A725C1">
        <w:rPr>
          <w:rFonts w:ascii="Times New Roman" w:hAnsi="Times New Roman"/>
          <w:sz w:val="24"/>
          <w:szCs w:val="24"/>
        </w:rPr>
        <w:t xml:space="preserve">ной функции обучения и </w:t>
      </w:r>
      <w:r>
        <w:rPr>
          <w:rFonts w:ascii="Times New Roman" w:hAnsi="Times New Roman"/>
          <w:sz w:val="24"/>
          <w:szCs w:val="24"/>
        </w:rPr>
        <w:t>расширением диалоговых форм ра</w:t>
      </w:r>
      <w:r w:rsidRPr="00A725C1">
        <w:rPr>
          <w:rFonts w:ascii="Times New Roman" w:hAnsi="Times New Roman"/>
          <w:sz w:val="24"/>
          <w:szCs w:val="24"/>
        </w:rPr>
        <w:t>боты с учащимися на уроке.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Основные </w:t>
      </w:r>
      <w:r w:rsidRPr="00A725C1"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25C1">
        <w:rPr>
          <w:rFonts w:ascii="Times New Roman" w:hAnsi="Times New Roman"/>
          <w:sz w:val="24"/>
          <w:szCs w:val="24"/>
        </w:rPr>
        <w:t xml:space="preserve">начального курса математики: 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развитие числовой грам</w:t>
      </w:r>
      <w:r>
        <w:rPr>
          <w:rFonts w:ascii="Times New Roman" w:hAnsi="Times New Roman"/>
          <w:sz w:val="24"/>
          <w:szCs w:val="24"/>
        </w:rPr>
        <w:t>отности учащихся путём постепен</w:t>
      </w:r>
      <w:r w:rsidRPr="00A725C1">
        <w:rPr>
          <w:rFonts w:ascii="Times New Roman" w:hAnsi="Times New Roman"/>
          <w:sz w:val="24"/>
          <w:szCs w:val="24"/>
        </w:rPr>
        <w:t>ного перехода от непосредственного восприятия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5C1">
        <w:rPr>
          <w:rFonts w:ascii="Times New Roman" w:hAnsi="Times New Roman"/>
          <w:sz w:val="24"/>
          <w:szCs w:val="24"/>
        </w:rPr>
        <w:t>к «культурной арифметике»,</w:t>
      </w:r>
      <w:r>
        <w:rPr>
          <w:rFonts w:ascii="Times New Roman" w:hAnsi="Times New Roman"/>
          <w:sz w:val="24"/>
          <w:szCs w:val="24"/>
        </w:rPr>
        <w:t xml:space="preserve"> т. е. арифметике, опосредствованной символами и знаками; </w:t>
      </w:r>
      <w:r w:rsidRPr="00A725C1">
        <w:rPr>
          <w:rFonts w:ascii="Times New Roman" w:hAnsi="Times New Roman"/>
          <w:sz w:val="24"/>
          <w:szCs w:val="24"/>
        </w:rPr>
        <w:t xml:space="preserve"> формирование прочных вычислительных навыков через освоение рациональных способов действий и повышения интеллектуальной ёмкости арифметического материала;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ознакомление с начальными геометрическими фигурами и их свойствами (на основе широкого круга геометрических представлений и развити</w:t>
      </w:r>
      <w:r>
        <w:rPr>
          <w:rFonts w:ascii="Times New Roman" w:hAnsi="Times New Roman"/>
          <w:sz w:val="24"/>
          <w:szCs w:val="24"/>
        </w:rPr>
        <w:t xml:space="preserve">я пространственного мышления); </w:t>
      </w:r>
      <w:r w:rsidRPr="00A725C1">
        <w:rPr>
          <w:rFonts w:ascii="Times New Roman" w:hAnsi="Times New Roman"/>
          <w:sz w:val="24"/>
          <w:szCs w:val="24"/>
        </w:rPr>
        <w:t xml:space="preserve"> развитие умения измерять и вычислять величины (длину, время и др.);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25C1">
        <w:rPr>
          <w:rFonts w:ascii="Times New Roman" w:hAnsi="Times New Roman"/>
          <w:sz w:val="24"/>
          <w:szCs w:val="24"/>
        </w:rPr>
        <w:t xml:space="preserve"> освоение эвристических пр</w:t>
      </w:r>
      <w:r>
        <w:rPr>
          <w:rFonts w:ascii="Times New Roman" w:hAnsi="Times New Roman"/>
          <w:sz w:val="24"/>
          <w:szCs w:val="24"/>
        </w:rPr>
        <w:t>иёмов рассуждений, выбора стра</w:t>
      </w:r>
      <w:r w:rsidRPr="00A725C1">
        <w:rPr>
          <w:rFonts w:ascii="Times New Roman" w:hAnsi="Times New Roman"/>
          <w:sz w:val="24"/>
          <w:szCs w:val="24"/>
        </w:rPr>
        <w:t>тегии решения, анализа ситуаций и сопоставления данных в процессе решения текстовых задач;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формирование умения переводить текст задач, выраженный в словесной форме, на язык математических </w:t>
      </w:r>
      <w:r>
        <w:rPr>
          <w:rFonts w:ascii="Times New Roman" w:hAnsi="Times New Roman"/>
          <w:sz w:val="24"/>
          <w:szCs w:val="24"/>
        </w:rPr>
        <w:t xml:space="preserve">понятий, символов, знаков и отношений; </w:t>
      </w:r>
      <w:r w:rsidRPr="00A725C1">
        <w:rPr>
          <w:rFonts w:ascii="Times New Roman" w:hAnsi="Times New Roman"/>
          <w:sz w:val="24"/>
          <w:szCs w:val="24"/>
        </w:rPr>
        <w:t>развитие речевой культу</w:t>
      </w:r>
      <w:r>
        <w:rPr>
          <w:rFonts w:ascii="Times New Roman" w:hAnsi="Times New Roman"/>
          <w:sz w:val="24"/>
          <w:szCs w:val="24"/>
        </w:rPr>
        <w:t>ры учащихся как важнейшего ком</w:t>
      </w:r>
      <w:r w:rsidRPr="00A725C1">
        <w:rPr>
          <w:rFonts w:ascii="Times New Roman" w:hAnsi="Times New Roman"/>
          <w:sz w:val="24"/>
          <w:szCs w:val="24"/>
        </w:rPr>
        <w:t>понента гуманитарной культуры и</w:t>
      </w:r>
      <w:r>
        <w:rPr>
          <w:rFonts w:ascii="Times New Roman" w:hAnsi="Times New Roman"/>
          <w:sz w:val="24"/>
          <w:szCs w:val="24"/>
        </w:rPr>
        <w:t xml:space="preserve"> средства развития лично</w:t>
      </w:r>
      <w:r w:rsidRPr="00A725C1">
        <w:rPr>
          <w:rFonts w:ascii="Times New Roman" w:hAnsi="Times New Roman"/>
          <w:sz w:val="24"/>
          <w:szCs w:val="24"/>
        </w:rPr>
        <w:t xml:space="preserve">сти; </w:t>
      </w:r>
    </w:p>
    <w:p w:rsidR="00DB69DA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математическое развитие младших школьников, которое включает способность наблюд</w:t>
      </w:r>
      <w:r>
        <w:rPr>
          <w:rFonts w:ascii="Times New Roman" w:hAnsi="Times New Roman"/>
          <w:sz w:val="24"/>
          <w:szCs w:val="24"/>
        </w:rPr>
        <w:t>ать, сравнивать, отличать глав</w:t>
      </w:r>
      <w:r w:rsidRPr="00A725C1">
        <w:rPr>
          <w:rFonts w:ascii="Times New Roman" w:hAnsi="Times New Roman"/>
          <w:sz w:val="24"/>
          <w:szCs w:val="24"/>
        </w:rPr>
        <w:t>ное от второстепенного, об</w:t>
      </w:r>
      <w:r>
        <w:rPr>
          <w:rFonts w:ascii="Times New Roman" w:hAnsi="Times New Roman"/>
          <w:sz w:val="24"/>
          <w:szCs w:val="24"/>
        </w:rPr>
        <w:t>общать, находить простейшие за</w:t>
      </w:r>
      <w:r w:rsidRPr="00A725C1">
        <w:rPr>
          <w:rFonts w:ascii="Times New Roman" w:hAnsi="Times New Roman"/>
          <w:sz w:val="24"/>
          <w:szCs w:val="24"/>
        </w:rPr>
        <w:t>кономерности, использовать догадку, строить и проверять простейшие гипотезы; прояв</w:t>
      </w:r>
      <w:r>
        <w:rPr>
          <w:rFonts w:ascii="Times New Roman" w:hAnsi="Times New Roman"/>
          <w:sz w:val="24"/>
          <w:szCs w:val="24"/>
        </w:rPr>
        <w:t>лять интерес к математике, раз</w:t>
      </w:r>
      <w:r w:rsidRPr="00A725C1">
        <w:rPr>
          <w:rFonts w:ascii="Times New Roman" w:hAnsi="Times New Roman"/>
          <w:sz w:val="24"/>
          <w:szCs w:val="24"/>
        </w:rPr>
        <w:t>мышлять над этимол</w:t>
      </w:r>
      <w:r>
        <w:rPr>
          <w:rFonts w:ascii="Times New Roman" w:hAnsi="Times New Roman"/>
          <w:sz w:val="24"/>
          <w:szCs w:val="24"/>
        </w:rPr>
        <w:t xml:space="preserve">огией математических терминов; </w:t>
      </w:r>
      <w:r w:rsidRPr="00A725C1">
        <w:rPr>
          <w:rFonts w:ascii="Times New Roman" w:hAnsi="Times New Roman"/>
          <w:sz w:val="24"/>
          <w:szCs w:val="24"/>
        </w:rPr>
        <w:t xml:space="preserve"> формирование умения вести поиск информации (фактов, оснований для упорядочения, вариантов и др.); </w:t>
      </w:r>
    </w:p>
    <w:p w:rsidR="00DB69DA" w:rsidRPr="00A725C1" w:rsidRDefault="00DB69DA" w:rsidP="00A725C1">
      <w:pPr>
        <w:pStyle w:val="NoSpacing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расширение и уточнение представления об окружающем мире средствами учебного</w:t>
      </w:r>
      <w:r>
        <w:rPr>
          <w:rFonts w:ascii="Times New Roman" w:hAnsi="Times New Roman"/>
          <w:sz w:val="24"/>
          <w:szCs w:val="24"/>
        </w:rPr>
        <w:t xml:space="preserve"> предмета, развитие умения при</w:t>
      </w:r>
      <w:r w:rsidRPr="00A725C1">
        <w:rPr>
          <w:rFonts w:ascii="Times New Roman" w:hAnsi="Times New Roman"/>
          <w:sz w:val="24"/>
          <w:szCs w:val="24"/>
        </w:rPr>
        <w:t>менять математические знания в повседневной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DB69DA" w:rsidRPr="00AD567F" w:rsidRDefault="00DB69DA" w:rsidP="00AD567F">
      <w:pPr>
        <w:pStyle w:val="NoSpacing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ab/>
      </w:r>
    </w:p>
    <w:p w:rsidR="00DB69DA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1. ПЛАНИРУЕМЫЕ РЕЗУЛЬТАТЫ ОСВОЕНИЯ УЧЕБНОГО ПРЕДМЕТА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Программа направлена на </w:t>
      </w:r>
      <w:r>
        <w:rPr>
          <w:rFonts w:ascii="Times New Roman" w:hAnsi="Times New Roman"/>
          <w:sz w:val="24"/>
          <w:szCs w:val="24"/>
        </w:rPr>
        <w:t>достижение обучающимися следую</w:t>
      </w:r>
      <w:r w:rsidRPr="008255C2">
        <w:rPr>
          <w:rFonts w:ascii="Times New Roman" w:hAnsi="Times New Roman"/>
          <w:sz w:val="24"/>
          <w:szCs w:val="24"/>
        </w:rPr>
        <w:t xml:space="preserve">щих личностных, метапредметных и предметных результатов: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29761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Развитие мотивов учебной деятельности и формирован</w:t>
      </w:r>
      <w:r>
        <w:rPr>
          <w:rFonts w:ascii="Times New Roman" w:hAnsi="Times New Roman"/>
          <w:sz w:val="24"/>
          <w:szCs w:val="24"/>
        </w:rPr>
        <w:t xml:space="preserve">ие личностного смысла учения.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Формирование эстетических пот</w:t>
      </w:r>
      <w:r>
        <w:rPr>
          <w:rFonts w:ascii="Times New Roman" w:hAnsi="Times New Roman"/>
          <w:sz w:val="24"/>
          <w:szCs w:val="24"/>
        </w:rPr>
        <w:t xml:space="preserve">ребностей, ценностей и чувств.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Развитие этических чувст</w:t>
      </w:r>
      <w:r>
        <w:rPr>
          <w:rFonts w:ascii="Times New Roman" w:hAnsi="Times New Roman"/>
          <w:sz w:val="24"/>
          <w:szCs w:val="24"/>
        </w:rPr>
        <w:t>в, доброжелательности и эмоцио</w:t>
      </w:r>
      <w:r w:rsidRPr="008255C2">
        <w:rPr>
          <w:rFonts w:ascii="Times New Roman" w:hAnsi="Times New Roman"/>
          <w:sz w:val="24"/>
          <w:szCs w:val="24"/>
        </w:rPr>
        <w:t>нально-нравственной отзывчивости, понимания чувств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других людей и сопереживания им. 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Развитие навыков сотрудни</w:t>
      </w:r>
      <w:r>
        <w:rPr>
          <w:rFonts w:ascii="Times New Roman" w:hAnsi="Times New Roman"/>
          <w:sz w:val="24"/>
          <w:szCs w:val="24"/>
        </w:rPr>
        <w:t>чества со взрослыми и сверстни</w:t>
      </w:r>
      <w:r w:rsidRPr="008255C2">
        <w:rPr>
          <w:rFonts w:ascii="Times New Roman" w:hAnsi="Times New Roman"/>
          <w:sz w:val="24"/>
          <w:szCs w:val="24"/>
        </w:rPr>
        <w:t>ками в разных социальных ситуациях, умения не создавать конфликтов и находит</w:t>
      </w:r>
      <w:r>
        <w:rPr>
          <w:rFonts w:ascii="Times New Roman" w:hAnsi="Times New Roman"/>
          <w:sz w:val="24"/>
          <w:szCs w:val="24"/>
        </w:rPr>
        <w:t xml:space="preserve">ь выходы из спорных ситуаций.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297618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Овладение способностью принимать и сохранять цели и задачи учебной деятельно</w:t>
      </w:r>
      <w:r>
        <w:rPr>
          <w:rFonts w:ascii="Times New Roman" w:hAnsi="Times New Roman"/>
          <w:sz w:val="24"/>
          <w:szCs w:val="24"/>
        </w:rPr>
        <w:t xml:space="preserve">сти, искать средства её осуществления.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Освоение способов решения проблем творчес</w:t>
      </w:r>
      <w:r>
        <w:rPr>
          <w:rFonts w:ascii="Times New Roman" w:hAnsi="Times New Roman"/>
          <w:sz w:val="24"/>
          <w:szCs w:val="24"/>
        </w:rPr>
        <w:t xml:space="preserve">кого и поискового характера.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Формирование умения план</w:t>
      </w:r>
      <w:r>
        <w:rPr>
          <w:rFonts w:ascii="Times New Roman" w:hAnsi="Times New Roman"/>
          <w:sz w:val="24"/>
          <w:szCs w:val="24"/>
        </w:rPr>
        <w:t>ировать, контролировать и оцени</w:t>
      </w:r>
      <w:r w:rsidRPr="008255C2">
        <w:rPr>
          <w:rFonts w:ascii="Times New Roman" w:hAnsi="Times New Roman"/>
          <w:sz w:val="24"/>
          <w:szCs w:val="24"/>
        </w:rPr>
        <w:t>вать учебные действия в соответствии с поставленной задачей и условиями её реализации</w:t>
      </w:r>
      <w:r>
        <w:rPr>
          <w:rFonts w:ascii="Times New Roman" w:hAnsi="Times New Roman"/>
          <w:sz w:val="24"/>
          <w:szCs w:val="24"/>
        </w:rPr>
        <w:t>; определять наиболее эффектив</w:t>
      </w:r>
      <w:r w:rsidRPr="008255C2">
        <w:rPr>
          <w:rFonts w:ascii="Times New Roman" w:hAnsi="Times New Roman"/>
          <w:sz w:val="24"/>
          <w:szCs w:val="24"/>
        </w:rPr>
        <w:t xml:space="preserve">ные способы достижения результата.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Формирование умения исп</w:t>
      </w:r>
      <w:r>
        <w:rPr>
          <w:rFonts w:ascii="Times New Roman" w:hAnsi="Times New Roman"/>
          <w:sz w:val="24"/>
          <w:szCs w:val="24"/>
        </w:rPr>
        <w:t>ользовать различные способы по</w:t>
      </w:r>
      <w:r w:rsidRPr="008255C2">
        <w:rPr>
          <w:rFonts w:ascii="Times New Roman" w:hAnsi="Times New Roman"/>
          <w:sz w:val="24"/>
          <w:szCs w:val="24"/>
        </w:rPr>
        <w:t>иска, сбора, обработки, анализа, организации, передачи и интерпретации информа</w:t>
      </w:r>
      <w:r>
        <w:rPr>
          <w:rFonts w:ascii="Times New Roman" w:hAnsi="Times New Roman"/>
          <w:sz w:val="24"/>
          <w:szCs w:val="24"/>
        </w:rPr>
        <w:t>ции в соответствии с коммуника</w:t>
      </w:r>
      <w:r w:rsidRPr="008255C2">
        <w:rPr>
          <w:rFonts w:ascii="Times New Roman" w:hAnsi="Times New Roman"/>
          <w:sz w:val="24"/>
          <w:szCs w:val="24"/>
        </w:rPr>
        <w:t>тивными и познавательными за</w:t>
      </w:r>
      <w:r>
        <w:rPr>
          <w:rFonts w:ascii="Times New Roman" w:hAnsi="Times New Roman"/>
          <w:sz w:val="24"/>
          <w:szCs w:val="24"/>
        </w:rPr>
        <w:t>дачами и технологиями учеб</w:t>
      </w:r>
      <w:r w:rsidRPr="008255C2">
        <w:rPr>
          <w:rFonts w:ascii="Times New Roman" w:hAnsi="Times New Roman"/>
          <w:sz w:val="24"/>
          <w:szCs w:val="24"/>
        </w:rPr>
        <w:t xml:space="preserve">ного предмета «Математика».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</w:t>
      </w:r>
      <w:r>
        <w:rPr>
          <w:rFonts w:ascii="Times New Roman" w:hAnsi="Times New Roman"/>
          <w:sz w:val="24"/>
          <w:szCs w:val="24"/>
        </w:rPr>
        <w:t>твии с целями и задачами; осоз</w:t>
      </w:r>
      <w:r w:rsidRPr="008255C2">
        <w:rPr>
          <w:rFonts w:ascii="Times New Roman" w:hAnsi="Times New Roman"/>
          <w:sz w:val="24"/>
          <w:szCs w:val="24"/>
        </w:rPr>
        <w:t>нанного построения речевого высказывания в соответствии с задачами коммуникации и составления тексто</w:t>
      </w:r>
      <w:r>
        <w:rPr>
          <w:rFonts w:ascii="Times New Roman" w:hAnsi="Times New Roman"/>
          <w:sz w:val="24"/>
          <w:szCs w:val="24"/>
        </w:rPr>
        <w:t xml:space="preserve">в в устной и письменной форме.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Овладение логическими действиями сравнения, анализа, синтеза, обобщения, кл</w:t>
      </w:r>
      <w:r>
        <w:rPr>
          <w:rFonts w:ascii="Times New Roman" w:hAnsi="Times New Roman"/>
          <w:sz w:val="24"/>
          <w:szCs w:val="24"/>
        </w:rPr>
        <w:t>ассификации по родовидовым при</w:t>
      </w:r>
      <w:r w:rsidRPr="008255C2">
        <w:rPr>
          <w:rFonts w:ascii="Times New Roman" w:hAnsi="Times New Roman"/>
          <w:sz w:val="24"/>
          <w:szCs w:val="24"/>
        </w:rPr>
        <w:t>знакам, установления аналогий и причинно-следственных связей, построения рассуждений, отнесения к изв</w:t>
      </w:r>
      <w:r>
        <w:rPr>
          <w:rFonts w:ascii="Times New Roman" w:hAnsi="Times New Roman"/>
          <w:sz w:val="24"/>
          <w:szCs w:val="24"/>
        </w:rPr>
        <w:t>естным поня</w:t>
      </w:r>
      <w:r w:rsidRPr="008255C2">
        <w:rPr>
          <w:rFonts w:ascii="Times New Roman" w:hAnsi="Times New Roman"/>
          <w:sz w:val="24"/>
          <w:szCs w:val="24"/>
        </w:rPr>
        <w:t xml:space="preserve">тиям.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Готовность слушать собеседника и вести диалог; признавать возможность существовани</w:t>
      </w:r>
      <w:r>
        <w:rPr>
          <w:rFonts w:ascii="Times New Roman" w:hAnsi="Times New Roman"/>
          <w:sz w:val="24"/>
          <w:szCs w:val="24"/>
        </w:rPr>
        <w:t>я различных точек зрения и пра</w:t>
      </w:r>
      <w:r w:rsidRPr="008255C2">
        <w:rPr>
          <w:rFonts w:ascii="Times New Roman" w:hAnsi="Times New Roman"/>
          <w:sz w:val="24"/>
          <w:szCs w:val="24"/>
        </w:rPr>
        <w:t>ва каждого иметь свою; из</w:t>
      </w:r>
      <w:r>
        <w:rPr>
          <w:rFonts w:ascii="Times New Roman" w:hAnsi="Times New Roman"/>
          <w:sz w:val="24"/>
          <w:szCs w:val="24"/>
        </w:rPr>
        <w:t>лагать своё мнение и аргументи</w:t>
      </w:r>
      <w:r w:rsidRPr="008255C2">
        <w:rPr>
          <w:rFonts w:ascii="Times New Roman" w:hAnsi="Times New Roman"/>
          <w:sz w:val="24"/>
          <w:szCs w:val="24"/>
        </w:rPr>
        <w:t xml:space="preserve">ровать свою </w:t>
      </w:r>
      <w:r>
        <w:rPr>
          <w:rFonts w:ascii="Times New Roman" w:hAnsi="Times New Roman"/>
          <w:sz w:val="24"/>
          <w:szCs w:val="24"/>
        </w:rPr>
        <w:t xml:space="preserve">точку зрения и оценку событий.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Овладение базовыми п</w:t>
      </w:r>
      <w:r>
        <w:rPr>
          <w:rFonts w:ascii="Times New Roman" w:hAnsi="Times New Roman"/>
          <w:sz w:val="24"/>
          <w:szCs w:val="24"/>
        </w:rPr>
        <w:t>редметными и межпредметными по</w:t>
      </w:r>
      <w:r w:rsidRPr="008255C2">
        <w:rPr>
          <w:rFonts w:ascii="Times New Roman" w:hAnsi="Times New Roman"/>
          <w:sz w:val="24"/>
          <w:szCs w:val="24"/>
        </w:rPr>
        <w:t>нятиями, отражающими существенные связи и отношения между объектами и процессами.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</w:t>
      </w:r>
      <w:r>
        <w:rPr>
          <w:rFonts w:ascii="Times New Roman" w:hAnsi="Times New Roman"/>
          <w:sz w:val="24"/>
          <w:szCs w:val="24"/>
        </w:rPr>
        <w:t>жанием конкретного учеб</w:t>
      </w:r>
      <w:r w:rsidRPr="008255C2">
        <w:rPr>
          <w:rFonts w:ascii="Times New Roman" w:hAnsi="Times New Roman"/>
          <w:sz w:val="24"/>
          <w:szCs w:val="24"/>
        </w:rPr>
        <w:t>ного предмета.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19639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Умение использовать начальные математические знания для описания окружающих предметов, объяснения процессов, явлений, а также оцен</w:t>
      </w:r>
      <w:r>
        <w:rPr>
          <w:rFonts w:ascii="Times New Roman" w:hAnsi="Times New Roman"/>
          <w:sz w:val="24"/>
          <w:szCs w:val="24"/>
        </w:rPr>
        <w:t>ки их количественных и простран</w:t>
      </w:r>
      <w:r w:rsidRPr="008255C2">
        <w:rPr>
          <w:rFonts w:ascii="Times New Roman" w:hAnsi="Times New Roman"/>
          <w:sz w:val="24"/>
          <w:szCs w:val="24"/>
        </w:rPr>
        <w:t>ственных отношений.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Овладение основами логиче</w:t>
      </w:r>
      <w:r>
        <w:rPr>
          <w:rFonts w:ascii="Times New Roman" w:hAnsi="Times New Roman"/>
          <w:sz w:val="24"/>
          <w:szCs w:val="24"/>
        </w:rPr>
        <w:t>ского, алгоритмического и эври</w:t>
      </w:r>
      <w:r w:rsidRPr="008255C2">
        <w:rPr>
          <w:rFonts w:ascii="Times New Roman" w:hAnsi="Times New Roman"/>
          <w:sz w:val="24"/>
          <w:szCs w:val="24"/>
        </w:rPr>
        <w:t>стического мышления, прос</w:t>
      </w:r>
      <w:r>
        <w:rPr>
          <w:rFonts w:ascii="Times New Roman" w:hAnsi="Times New Roman"/>
          <w:sz w:val="24"/>
          <w:szCs w:val="24"/>
        </w:rPr>
        <w:t>транственного воображения и ма</w:t>
      </w:r>
      <w:r w:rsidRPr="008255C2">
        <w:rPr>
          <w:rFonts w:ascii="Times New Roman" w:hAnsi="Times New Roman"/>
          <w:sz w:val="24"/>
          <w:szCs w:val="24"/>
        </w:rPr>
        <w:t>тематической речи, измерен</w:t>
      </w:r>
      <w:r>
        <w:rPr>
          <w:rFonts w:ascii="Times New Roman" w:hAnsi="Times New Roman"/>
          <w:sz w:val="24"/>
          <w:szCs w:val="24"/>
        </w:rPr>
        <w:t>ия, пересчёта, прикидки и оцен</w:t>
      </w:r>
      <w:r w:rsidRPr="008255C2">
        <w:rPr>
          <w:rFonts w:ascii="Times New Roman" w:hAnsi="Times New Roman"/>
          <w:sz w:val="24"/>
          <w:szCs w:val="24"/>
        </w:rPr>
        <w:t xml:space="preserve">ки, наглядного представления данных и процессов, записи и выполнения алгоритмов.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Приобретение начально</w:t>
      </w:r>
      <w:r>
        <w:rPr>
          <w:rFonts w:ascii="Times New Roman" w:hAnsi="Times New Roman"/>
          <w:sz w:val="24"/>
          <w:szCs w:val="24"/>
        </w:rPr>
        <w:t>го опыта применения математиче</w:t>
      </w:r>
      <w:r w:rsidRPr="008255C2">
        <w:rPr>
          <w:rFonts w:ascii="Times New Roman" w:hAnsi="Times New Roman"/>
          <w:sz w:val="24"/>
          <w:szCs w:val="24"/>
        </w:rPr>
        <w:t xml:space="preserve">ских знаний для решения учебно-познавательных и учебно- практических задач.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Умение выполнять устно </w:t>
      </w:r>
      <w:r>
        <w:rPr>
          <w:rFonts w:ascii="Times New Roman" w:hAnsi="Times New Roman"/>
          <w:sz w:val="24"/>
          <w:szCs w:val="24"/>
        </w:rPr>
        <w:t>и письменно арифметические дей</w:t>
      </w:r>
      <w:r w:rsidRPr="008255C2">
        <w:rPr>
          <w:rFonts w:ascii="Times New Roman" w:hAnsi="Times New Roman"/>
          <w:sz w:val="24"/>
          <w:szCs w:val="24"/>
        </w:rPr>
        <w:t>ствия с числами и чис</w:t>
      </w:r>
      <w:r>
        <w:rPr>
          <w:rFonts w:ascii="Times New Roman" w:hAnsi="Times New Roman"/>
          <w:sz w:val="24"/>
          <w:szCs w:val="24"/>
        </w:rPr>
        <w:t>ловыми выражениями; решать тек</w:t>
      </w:r>
      <w:r w:rsidRPr="008255C2">
        <w:rPr>
          <w:rFonts w:ascii="Times New Roman" w:hAnsi="Times New Roman"/>
          <w:sz w:val="24"/>
          <w:szCs w:val="24"/>
        </w:rPr>
        <w:t>стовые задачи; действовать в соответствии с алгоритмом и строить простейшие алгоритмы, исследовать, распознавать и изображать геометрические фигуры; работать с таблицами, схемами, графиками и д</w:t>
      </w:r>
      <w:r>
        <w:rPr>
          <w:rFonts w:ascii="Times New Roman" w:hAnsi="Times New Roman"/>
          <w:sz w:val="24"/>
          <w:szCs w:val="24"/>
        </w:rPr>
        <w:t>иаграммами, цепочками, совокуп</w:t>
      </w:r>
      <w:r w:rsidRPr="008255C2">
        <w:rPr>
          <w:rFonts w:ascii="Times New Roman" w:hAnsi="Times New Roman"/>
          <w:sz w:val="24"/>
          <w:szCs w:val="24"/>
        </w:rPr>
        <w:t>ностями; представлять, анализировать и интерпретироват</w:t>
      </w:r>
      <w:r>
        <w:rPr>
          <w:rFonts w:ascii="Times New Roman" w:hAnsi="Times New Roman"/>
          <w:sz w:val="24"/>
          <w:szCs w:val="24"/>
        </w:rPr>
        <w:t xml:space="preserve">ь данные. 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Приобретение первоначал</w:t>
      </w:r>
      <w:r>
        <w:rPr>
          <w:rFonts w:ascii="Times New Roman" w:hAnsi="Times New Roman"/>
          <w:sz w:val="24"/>
          <w:szCs w:val="24"/>
        </w:rPr>
        <w:t>ьных представлений о компьютер</w:t>
      </w:r>
      <w:r w:rsidRPr="008255C2">
        <w:rPr>
          <w:rFonts w:ascii="Times New Roman" w:hAnsi="Times New Roman"/>
          <w:sz w:val="24"/>
          <w:szCs w:val="24"/>
        </w:rPr>
        <w:t>ной грамотности.</w:t>
      </w:r>
    </w:p>
    <w:p w:rsidR="00DB69DA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Приобретение опыта само</w:t>
      </w:r>
      <w:r>
        <w:rPr>
          <w:rFonts w:ascii="Times New Roman" w:hAnsi="Times New Roman"/>
          <w:sz w:val="24"/>
          <w:szCs w:val="24"/>
        </w:rPr>
        <w:t>стоятельного управления процес</w:t>
      </w:r>
      <w:r w:rsidRPr="008255C2">
        <w:rPr>
          <w:rFonts w:ascii="Times New Roman" w:hAnsi="Times New Roman"/>
          <w:sz w:val="24"/>
          <w:szCs w:val="24"/>
        </w:rPr>
        <w:t>сом решения тв</w:t>
      </w:r>
      <w:r>
        <w:rPr>
          <w:rFonts w:ascii="Times New Roman" w:hAnsi="Times New Roman"/>
          <w:sz w:val="24"/>
          <w:szCs w:val="24"/>
        </w:rPr>
        <w:t xml:space="preserve">орческих математических задач. </w:t>
      </w:r>
    </w:p>
    <w:p w:rsidR="00DB69DA" w:rsidRDefault="00DB69DA" w:rsidP="008255C2">
      <w:pPr>
        <w:pStyle w:val="NoSpacing"/>
      </w:pPr>
      <w:r w:rsidRPr="008255C2">
        <w:rPr>
          <w:rFonts w:ascii="Times New Roman" w:hAnsi="Times New Roman"/>
          <w:sz w:val="24"/>
          <w:szCs w:val="24"/>
        </w:rPr>
        <w:t xml:space="preserve"> Овладение действием моделирования пр</w:t>
      </w:r>
      <w:r>
        <w:rPr>
          <w:rFonts w:ascii="Times New Roman" w:hAnsi="Times New Roman"/>
          <w:sz w:val="24"/>
          <w:szCs w:val="24"/>
        </w:rPr>
        <w:t>и решении тексто</w:t>
      </w:r>
      <w:r w:rsidRPr="008255C2">
        <w:rPr>
          <w:rFonts w:ascii="Times New Roman" w:hAnsi="Times New Roman"/>
          <w:sz w:val="24"/>
          <w:szCs w:val="24"/>
        </w:rPr>
        <w:t>вых задач</w:t>
      </w:r>
      <w:r>
        <w:t xml:space="preserve">. </w:t>
      </w:r>
    </w:p>
    <w:p w:rsidR="00DB69DA" w:rsidRPr="008000C8" w:rsidRDefault="00DB69DA" w:rsidP="008000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00C8">
        <w:rPr>
          <w:rFonts w:ascii="Times New Roman" w:hAnsi="Times New Roman"/>
          <w:color w:val="000000"/>
          <w:sz w:val="24"/>
          <w:szCs w:val="24"/>
        </w:rPr>
        <w:t>Для системной диагностики и проверки сформированности предметных и метапредметных учебных результатов обучения используются контрольно-измерительные материалы, разработанные к учебнику «Математика». Самостоятельные работы носят обучающий характер. Их цель - выявить и своевре</w:t>
      </w:r>
      <w:r w:rsidRPr="008000C8">
        <w:rPr>
          <w:rFonts w:ascii="Times New Roman" w:hAnsi="Times New Roman"/>
          <w:color w:val="000000"/>
          <w:sz w:val="24"/>
          <w:szCs w:val="24"/>
        </w:rPr>
        <w:softHyphen/>
        <w:t>менно устранить имеющиеся пробелы в знаниях. В зависимости от конкретных условий работы объем заданий и время на их выполнение могут корректироваться. Оценку за самостоя</w:t>
      </w:r>
      <w:r w:rsidRPr="008000C8">
        <w:rPr>
          <w:rFonts w:ascii="Times New Roman" w:hAnsi="Times New Roman"/>
          <w:color w:val="000000"/>
          <w:sz w:val="24"/>
          <w:szCs w:val="24"/>
        </w:rPr>
        <w:softHyphen/>
        <w:t>тельные работы рекомендуется выставлять после исправления возможных ошибок. Главный критерий оценки самостоятельных работ - качество работы ребенка над собой.</w:t>
      </w:r>
    </w:p>
    <w:p w:rsidR="00DB69DA" w:rsidRPr="008000C8" w:rsidRDefault="00DB69DA" w:rsidP="008000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00C8">
        <w:rPr>
          <w:rFonts w:ascii="Times New Roman" w:hAnsi="Times New Roman"/>
          <w:color w:val="000000"/>
          <w:sz w:val="24"/>
          <w:szCs w:val="24"/>
        </w:rPr>
        <w:t>Высокий уровень трудности самостоятельных работ позволяет детям хорошо под</w:t>
      </w:r>
      <w:r w:rsidRPr="008000C8">
        <w:rPr>
          <w:rFonts w:ascii="Times New Roman" w:hAnsi="Times New Roman"/>
          <w:color w:val="000000"/>
          <w:sz w:val="24"/>
          <w:szCs w:val="24"/>
        </w:rPr>
        <w:softHyphen/>
        <w:t>готовить себя к выполнению контрольных работ. Целью проведения контрольных работ является контроль качества усвоения учебного материала.</w:t>
      </w:r>
    </w:p>
    <w:p w:rsidR="00DB69DA" w:rsidRPr="008000C8" w:rsidRDefault="00DB69DA" w:rsidP="008255C2">
      <w:pPr>
        <w:pStyle w:val="NoSpacing"/>
        <w:rPr>
          <w:rFonts w:ascii="Times New Roman" w:hAnsi="Times New Roman"/>
          <w:sz w:val="24"/>
          <w:szCs w:val="24"/>
        </w:rPr>
      </w:pPr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1 класс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bookmarkStart w:id="1" w:name="bookmark0"/>
      <w:r w:rsidRPr="00311019">
        <w:rPr>
          <w:rFonts w:ascii="Times New Roman" w:hAnsi="Times New Roman"/>
          <w:b/>
          <w:i/>
          <w:sz w:val="24"/>
          <w:szCs w:val="24"/>
          <w:lang w:eastAsia="en-US"/>
        </w:rPr>
        <w:t>ЛИЧНОСТНЫЕ РЕЗУЛЬТАТЫ</w:t>
      </w:r>
      <w:bookmarkEnd w:id="1"/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 учащегося будет сформировано: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положительное отношение к учёбе в школе, к пред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мету математики;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интерес к урокам математики;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представление о причинах успеха в учёбе;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общее представление о моральных нормах поведе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осознание сути новой социальной роли ученика: 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ложительное отношение к учебному предмету «Матема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тика», умение отвечать на вопросы учителя (учебника), активно участвовать в беседах и дискуссиях, различных видах деятельности, принимать нормы и правила школь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развитие навыков сотрудничества: освоение положи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 xml:space="preserve">тельного и позитивного стиля общения со сверстниками и 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взрослыми в школе и дома; соблюдение элементарных пра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вил работы в группе, проявление доброжелательного отно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шения к сверстникам, бесконфликтное поведение, стрем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ление прислушиваться к мнению одноклассников;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висит от самого ученика.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i/>
          <w:sz w:val="24"/>
          <w:szCs w:val="24"/>
          <w:lang w:eastAsia="en-US"/>
        </w:rPr>
        <w:tab/>
      </w:r>
      <w:r w:rsidRPr="00196395">
        <w:rPr>
          <w:rFonts w:ascii="Times New Roman" w:hAnsi="Times New Roman"/>
          <w:sz w:val="24"/>
          <w:szCs w:val="24"/>
          <w:lang w:eastAsia="en-US"/>
        </w:rPr>
        <w:t>Учащийся получит возможность для формирования: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начальной стадии внутренней позиции школьника, положительного отношения к школе;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первоначального представления о знании и незна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нии;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понимания значения математики в жизни чело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века;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первоначальной ориентации на оценку результа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тов собственной учебной деятельности;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уважения к мыслям и настроениям другого челове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ка, доброжелательного отношения к людям;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первичных умений оценки ответов одноклассни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ков на основе заданных критериев успешности учебной деятельности.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i/>
          <w:sz w:val="24"/>
          <w:szCs w:val="24"/>
          <w:lang w:eastAsia="en-US"/>
        </w:rPr>
        <w:t xml:space="preserve">МЕТАПРЕДМЕТНЫЕ РЕЗУЛЬТАТЫ 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Регулятивные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ab/>
        <w:t>Учащийся научится: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принимать учебную задачу, соответствующую этапу обучения;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понимать выделенные учителем ориентиры действия в учебном материале;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адекватно воспринимать предложения учителя;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проговаривать вслух последовательность произво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димых действий, составляющих основу осваиваемой дея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тельности;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осуществлять первоначальный контроль своего уча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стия в доступных видах познавательной деятельности;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оценивать совместно с учителем результат своих дей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ствий, вносить соответствующие коррективы под руковод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ством учителя;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составлять план действий для решения несложных учебных задач, проговаривая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последовательность выполне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ния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действий; выполнять под руководством учителя учеб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ные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действия в практической и мыслительной форме;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осознавать результат учебных действий, описывать результаты действий, используя математическую термино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логию.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i/>
          <w:sz w:val="24"/>
          <w:szCs w:val="24"/>
          <w:lang w:eastAsia="en-US"/>
        </w:rPr>
        <w:tab/>
      </w:r>
      <w:r w:rsidRPr="00196395">
        <w:rPr>
          <w:rFonts w:ascii="Times New Roman" w:hAnsi="Times New Roman"/>
          <w:sz w:val="24"/>
          <w:szCs w:val="24"/>
          <w:lang w:eastAsia="en-US"/>
        </w:rPr>
        <w:t>Учащийся получит возможность научиться: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принимать разнообразные учебно-познавательные задачи и инструкции учителя;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в сотрудничестве с учителем находить варианты решения учебной задачи;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первоначальному умению выполнять учебные дей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ствия в устной и письменной речи;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осуществлять пошаговый контроль своих действий под руководством учителя;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адекватно воспринимать оценку своей работы учи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телями, товарищами.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Познавательные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ориентироваться в информационном материале учеб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ника, осуществлять поиск необходимой информации при работе с учебником;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использовать рисуночные и простые символические варианты математической записи;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читать простое схематическое изображение;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понимать информацию в знаково-символической фор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 в простейших случаях, под руководством учителя ко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дировать информацию (с использованием 2—5 знаков или символов, 1—2 операций);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на основе кодирования строить простейшие модели математических понятий;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проводить сравнение (по одному из оснований, 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глядное и по представлению);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под руководством учителя проводить классифика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цию изучаемых объектов (проводить разбиение объектов на группы по выделенному основанию);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под руководством учителя проводить аналогию;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понимать отношения между понятиями (родовидо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вые, причинно-следственные);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понимать и толковать условные знаки и символы, ис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пользуемые в учебнике для передачи информации (услов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ные обозначения, выделения цветом, оформление в рамки и пр.);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2" w:name="bookmark2"/>
      <w:r w:rsidRPr="00311019">
        <w:rPr>
          <w:rFonts w:ascii="Times New Roman" w:hAnsi="Times New Roman"/>
          <w:sz w:val="24"/>
          <w:szCs w:val="24"/>
          <w:lang w:eastAsia="en-US"/>
        </w:rPr>
        <w:t>- строить элементарное рассуждение (или доказательство своей точки зрения) по теме урока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iCs/>
          <w:spacing w:val="-20"/>
          <w:sz w:val="24"/>
          <w:szCs w:val="24"/>
          <w:lang w:eastAsia="en-US"/>
        </w:rPr>
        <w:t xml:space="preserve">рассматриваемого </w:t>
      </w:r>
      <w:r w:rsidRPr="00311019">
        <w:rPr>
          <w:rFonts w:ascii="Times New Roman" w:hAnsi="Times New Roman"/>
          <w:sz w:val="24"/>
          <w:szCs w:val="24"/>
          <w:lang w:eastAsia="en-US"/>
        </w:rPr>
        <w:t>вопроса;</w:t>
      </w:r>
      <w:bookmarkEnd w:id="2"/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осознавать смысл межпредметных понятий: число, величина, геометрическая фигура.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i/>
          <w:sz w:val="24"/>
          <w:szCs w:val="24"/>
          <w:lang w:eastAsia="en-US"/>
        </w:rPr>
        <w:tab/>
      </w:r>
      <w:r w:rsidRPr="00196395">
        <w:rPr>
          <w:rFonts w:ascii="Times New Roman" w:hAnsi="Times New Roman"/>
          <w:sz w:val="24"/>
          <w:szCs w:val="24"/>
          <w:lang w:eastAsia="en-US"/>
        </w:rPr>
        <w:t>Учащийся получит возможность научиться: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строить небольшие математические - устной форме (2—3 предложения);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 xml:space="preserve">- строить рассуждения о доступных наглядно </w:t>
      </w:r>
      <w:r w:rsidRPr="00196395">
        <w:rPr>
          <w:rFonts w:ascii="Times New Roman" w:hAnsi="Times New Roman"/>
          <w:spacing w:val="-20"/>
          <w:sz w:val="24"/>
          <w:szCs w:val="24"/>
          <w:shd w:val="clear" w:color="auto" w:fill="FFFFFF"/>
          <w:lang w:eastAsia="en-US"/>
        </w:rPr>
        <w:t>вос</w:t>
      </w:r>
      <w:r w:rsidRPr="00196395">
        <w:rPr>
          <w:rFonts w:ascii="Times New Roman" w:hAnsi="Times New Roman"/>
          <w:sz w:val="24"/>
          <w:szCs w:val="24"/>
          <w:lang w:eastAsia="en-US"/>
        </w:rPr>
        <w:t>принимаемых математических отношениях;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выделять несколько существенных признаков объектов;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под руководством учителя давать характеристи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ки изучаемым математическим объектам на основе их анализа;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проводить аналогии между изучаемым материалом и собственным опытом;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адекватно воспринимать оценку своей работы учи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телями, товарищами.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Коммуникативные</w:t>
      </w:r>
    </w:p>
    <w:p w:rsidR="00DB69DA" w:rsidRPr="00311019" w:rsidRDefault="00DB69DA" w:rsidP="00BF65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принимать участие в работе парами и группами;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воспринимать различные точки зрения;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воспринимать мнение других людей о математических явлениях;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понимать необходимость использования правил веж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ливости;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использовать простые речевые средства;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контролировать свои действия в классе;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включаться в диалог с учителем и сверстниками, в кол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лективное обсуждение проблем, проявлять инициативу и ак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тивность в стремлении высказываться, задавать вопросы;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слушать партнёра по общению (деятельности), не пе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ребивать, не обрывать на полуслове, вникать в смысл того, о чём говорит собеседник;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совместно со сверстниками определять задачу груп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повой работы (работы в паре), распределять функции в группе (паре) при выполнении заданий, проекта;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признавать свои ошибки, озвучивать их, соглашаться, если на ошибки указывают другие;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- употреблять вежливые слова в случае неправоты: «Из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вини. пожалуйста», «Прости, я не хотел тебя обидеть», «Спа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сибо за замечание, я его обязательно учту» и др.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i/>
          <w:sz w:val="24"/>
          <w:szCs w:val="24"/>
          <w:lang w:eastAsia="en-US"/>
        </w:rPr>
        <w:tab/>
      </w:r>
      <w:r w:rsidRPr="00196395">
        <w:rPr>
          <w:rFonts w:ascii="Times New Roman" w:hAnsi="Times New Roman"/>
          <w:sz w:val="24"/>
          <w:szCs w:val="24"/>
          <w:lang w:eastAsia="en-US"/>
        </w:rPr>
        <w:t>Учащийся получит возможность научиться: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использовать простые речевые средства для пере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дачи своего мнения, выражать свою точку зрения;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следить за действиями других участников учебной деятельности;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строить понятные для партнёра высказывания;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адекватно использовать средства устного общения.</w:t>
      </w:r>
    </w:p>
    <w:p w:rsidR="00DB69DA" w:rsidRPr="00FB3953" w:rsidRDefault="00DB69DA" w:rsidP="00FB3953">
      <w:pPr>
        <w:pStyle w:val="NoSpacing"/>
        <w:rPr>
          <w:rStyle w:val="c17"/>
          <w:rFonts w:ascii="Times New Roman" w:hAnsi="Times New Roman"/>
          <w:b/>
          <w:sz w:val="24"/>
          <w:szCs w:val="24"/>
        </w:rPr>
      </w:pPr>
      <w:r w:rsidRPr="00FB3953">
        <w:rPr>
          <w:rStyle w:val="c17"/>
          <w:rFonts w:ascii="Times New Roman" w:hAnsi="Times New Roman"/>
          <w:b/>
          <w:sz w:val="24"/>
          <w:szCs w:val="24"/>
        </w:rPr>
        <w:t>ПРЕДМЕТНЫЕ РЕЗУЛЬТАТЫ</w:t>
      </w:r>
    </w:p>
    <w:p w:rsidR="00DB69DA" w:rsidRPr="00FB3953" w:rsidRDefault="00DB69DA" w:rsidP="00FB3953">
      <w:pPr>
        <w:pStyle w:val="NoSpacing"/>
        <w:rPr>
          <w:rFonts w:ascii="Times New Roman" w:hAnsi="Times New Roman"/>
          <w:sz w:val="24"/>
          <w:szCs w:val="24"/>
        </w:rPr>
      </w:pPr>
      <w:r w:rsidRPr="00FB3953">
        <w:rPr>
          <w:rStyle w:val="c17"/>
          <w:rFonts w:ascii="Times New Roman" w:hAnsi="Times New Roman"/>
          <w:b/>
          <w:sz w:val="24"/>
          <w:szCs w:val="24"/>
          <w:u w:val="single"/>
        </w:rPr>
        <w:t xml:space="preserve">Числа и величины </w:t>
      </w:r>
    </w:p>
    <w:p w:rsidR="00DB69DA" w:rsidRPr="00196395" w:rsidRDefault="00DB69DA" w:rsidP="00196395">
      <w:pPr>
        <w:pStyle w:val="NoSpacing"/>
        <w:rPr>
          <w:rStyle w:val="c14"/>
        </w:rPr>
      </w:pPr>
      <w:r w:rsidRPr="00196395">
        <w:rPr>
          <w:rStyle w:val="c14"/>
          <w:rFonts w:ascii="Times New Roman" w:hAnsi="Times New Roman"/>
          <w:sz w:val="24"/>
          <w:szCs w:val="24"/>
        </w:rPr>
        <w:t> Учащийся научится: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>различать понятия «число» и «цифра»;  читать и записывать числа в пределах 20 с помощью цифр;  понимать отношения между числами («больше», «меньше», «равно»);  сравнивать изученные числа с помощью знаков «больше» («&gt;»), «меньше» («&lt;»), «равно» («=»);  упорядочивать натуральные числа и число нуль в соответствии с указанным порядком;  понимать десятичный состав чисел от 11 до 20;  понимать и использовать термины: предыдущее и последующее число;  различать единицы величин: сантиметр, дециметр, килограмм, литр,   практически измерять длину.</w:t>
      </w:r>
    </w:p>
    <w:p w:rsidR="00DB69DA" w:rsidRPr="00196395" w:rsidRDefault="00DB69DA" w:rsidP="00196395">
      <w:pPr>
        <w:pStyle w:val="NoSpacing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возможность научиться: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практически измерять величины: массу, вместимость. </w:t>
      </w:r>
    </w:p>
    <w:p w:rsidR="00DB69DA" w:rsidRPr="00196395" w:rsidRDefault="00DB69DA" w:rsidP="00196395">
      <w:pPr>
        <w:pStyle w:val="NoSpacing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Арифметические действия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> </w:t>
      </w:r>
      <w:r w:rsidRPr="00196395">
        <w:rPr>
          <w:rStyle w:val="c14"/>
          <w:rFonts w:ascii="Times New Roman" w:hAnsi="Times New Roman"/>
          <w:sz w:val="24"/>
          <w:szCs w:val="24"/>
        </w:rPr>
        <w:t>Учащийся научится:</w:t>
      </w:r>
    </w:p>
    <w:p w:rsidR="00DB69DA" w:rsidRPr="00196395" w:rsidRDefault="00DB69DA" w:rsidP="00196395">
      <w:pPr>
        <w:pStyle w:val="NoSpacing"/>
      </w:pPr>
      <w:r>
        <w:rPr>
          <w:rStyle w:val="c19"/>
          <w:rFonts w:ascii="Times New Roman" w:hAnsi="Times New Roman"/>
          <w:sz w:val="24"/>
          <w:szCs w:val="24"/>
        </w:rPr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>понимать и использовать знаки, связанные со сложением и вычитанием;  — складывать и вычитать числа в пределах 20 без перехода через десяток;  — складывать два однозначных числа, сумма которых больше, чем 10,  выполнять соответствующие случаи вычитания;  применять таблицу сложения в пределах 20;  выполнять сложение и вычитание с переходом через десяток в пределах 20;  вычислять значение числового выражения в одно—два действия на сложение и вычитание (без скобок).</w:t>
      </w:r>
    </w:p>
    <w:p w:rsidR="00DB69DA" w:rsidRPr="00196395" w:rsidRDefault="00DB69DA" w:rsidP="00196395">
      <w:pPr>
        <w:pStyle w:val="NoSpacing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 возможность научиться:</w:t>
      </w:r>
    </w:p>
    <w:p w:rsidR="00DB69DA" w:rsidRPr="00196395" w:rsidRDefault="00DB69DA" w:rsidP="00196395">
      <w:pPr>
        <w:pStyle w:val="NoSpacing"/>
      </w:pPr>
      <w:r>
        <w:rPr>
          <w:rStyle w:val="c19"/>
          <w:rFonts w:ascii="Times New Roman" w:hAnsi="Times New Roman"/>
          <w:sz w:val="24"/>
          <w:szCs w:val="24"/>
        </w:rPr>
        <w:t>-</w:t>
      </w:r>
      <w:r w:rsidRPr="00196395">
        <w:rPr>
          <w:rStyle w:val="c19"/>
          <w:rFonts w:ascii="Times New Roman" w:hAnsi="Times New Roman"/>
          <w:sz w:val="24"/>
          <w:szCs w:val="24"/>
        </w:rPr>
        <w:t>понимать и использовать терминологию сложения и вычитания;  применять переместительное свойство сложения;  понимать взаимосвязь сложения и вычитания;  сравнивать, проверять, исправлять выполнение действий в предлагаемых заданиях;  выделять неизвестный компонент сложения или вычитания и вычислять его значение;  составлять выражения в одно–два действия по описанию в задании.</w:t>
      </w:r>
    </w:p>
    <w:p w:rsidR="00DB69DA" w:rsidRPr="00196395" w:rsidRDefault="00DB69DA" w:rsidP="00196395">
      <w:pPr>
        <w:pStyle w:val="NoSpacing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> </w:t>
      </w:r>
      <w:r w:rsidRPr="00196395">
        <w:rPr>
          <w:rStyle w:val="c14"/>
          <w:rFonts w:ascii="Times New Roman" w:hAnsi="Times New Roman"/>
          <w:sz w:val="24"/>
          <w:szCs w:val="24"/>
        </w:rPr>
        <w:t>Учащийся научится: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восстанавливать сюжет по серии рисунков;  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составлять по рисунку или серии рисунков связный математический рассказ;  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математический рассказ в зависимости от выбора недостающего рисунка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различать математический рассказ и задачу;  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действие для решения задач, в том числе содержащих отношения «больше на...», «меньше на...»; 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 составлять задачу по рисунку, схеме;  понимать структуру задачи, взаимосвязь между условием и вопросом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>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 решать задачи в одно действие на сложение и вычитание;</w:t>
      </w:r>
    </w:p>
    <w:p w:rsidR="00DB69DA" w:rsidRPr="00196395" w:rsidRDefault="00DB69DA" w:rsidP="00196395">
      <w:pPr>
        <w:pStyle w:val="NoSpacing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t>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рассматривать один и тот же рисунок с разных точек зрения и составлять по нему разные математические рассказы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соотносить содержание задачи и схему к ней; составлять по тексту задачи схему и, обратно, по схеме составлять задачу;  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разные задачи по предлагаемым рисункам, схемам, выполненному решению;  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>рассматривать разные варианты решения задачи, дополнения текста до задачи, выбирать из них правильные, исправлять неверные</w:t>
      </w:r>
      <w:r w:rsidRPr="00196395">
        <w:rPr>
          <w:rStyle w:val="c33"/>
          <w:rFonts w:ascii="Times New Roman" w:hAnsi="Times New Roman"/>
          <w:sz w:val="24"/>
          <w:szCs w:val="24"/>
        </w:rPr>
        <w:t>.</w:t>
      </w:r>
    </w:p>
    <w:p w:rsidR="00DB69DA" w:rsidRPr="00196395" w:rsidRDefault="00DB69DA" w:rsidP="00196395">
      <w:pPr>
        <w:pStyle w:val="NoSpacing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> </w:t>
      </w:r>
      <w:r w:rsidRPr="00196395">
        <w:rPr>
          <w:rStyle w:val="c14"/>
          <w:rFonts w:ascii="Times New Roman" w:hAnsi="Times New Roman"/>
          <w:sz w:val="24"/>
          <w:szCs w:val="24"/>
        </w:rPr>
        <w:t>Учащийся научится: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  распознавать геометрические фигуры: точка, линия, прямая, кривая, замкнутая или незамкнутая линия, отрезок, треугольник, квадрат;  — изображать точки, прямые, кривые, отрезки;  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обозначать знакомые геометрические фигуры буквами русского алфавита;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  чертить отрезок заданной длины с помощью измерительной линейки.</w:t>
      </w:r>
    </w:p>
    <w:p w:rsidR="00DB69DA" w:rsidRPr="00196395" w:rsidRDefault="00DB69DA" w:rsidP="00196395">
      <w:pPr>
        <w:pStyle w:val="NoSpacing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t>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различать геометрические формы в окружающем мире: круглая, треугольная, квадратная;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 распознавать на чертеже замкнутые и незамкнутые линии;  — изображать на клетчатой бумаге простейшие орнаменты, бордюры; </w:t>
      </w:r>
    </w:p>
    <w:p w:rsidR="00DB69DA" w:rsidRPr="00196395" w:rsidRDefault="00DB69DA" w:rsidP="00196395">
      <w:pPr>
        <w:pStyle w:val="NoSpacing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:rsidR="00DB69DA" w:rsidRPr="00196395" w:rsidRDefault="00DB69DA" w:rsidP="00196395">
      <w:pPr>
        <w:pStyle w:val="NoSpacing"/>
      </w:pPr>
      <w:r w:rsidRPr="00196395">
        <w:rPr>
          <w:rStyle w:val="c14"/>
          <w:rFonts w:ascii="Times New Roman" w:hAnsi="Times New Roman"/>
          <w:sz w:val="24"/>
          <w:szCs w:val="24"/>
        </w:rPr>
        <w:t> Учащийся научится:</w:t>
      </w:r>
    </w:p>
    <w:p w:rsidR="00DB69DA" w:rsidRDefault="00DB69DA" w:rsidP="00196395">
      <w:pPr>
        <w:pStyle w:val="NoSpacing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определять длину данного отрезка с помощью измерительной линейки;  — применять единицы длины: метр (м), дециметр (дм), сантиметр (см) – и соотношения между ними: 10 см = 1 дм, 10 дм = 1 м;  — выражать длину отрезка, используя разные единицы её измерения (например, 2 дм и 20 см, 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1 м 3 дм и 13 дм). </w:t>
      </w:r>
    </w:p>
    <w:p w:rsidR="00DB69DA" w:rsidRPr="00196395" w:rsidRDefault="00DB69DA" w:rsidP="00196395">
      <w:pPr>
        <w:pStyle w:val="NoSpacing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DB69DA" w:rsidRPr="00196395" w:rsidRDefault="00DB69DA" w:rsidP="00196395">
      <w:pPr>
        <w:pStyle w:val="NoSpacing"/>
      </w:pPr>
      <w:r w:rsidRPr="00196395">
        <w:rPr>
          <w:rStyle w:val="c19"/>
          <w:rFonts w:ascii="Times New Roman" w:hAnsi="Times New Roman"/>
          <w:sz w:val="24"/>
          <w:szCs w:val="24"/>
        </w:rPr>
        <w:t> </w:t>
      </w:r>
      <w:r w:rsidRPr="00196395">
        <w:rPr>
          <w:rStyle w:val="c14"/>
          <w:rFonts w:ascii="Times New Roman" w:hAnsi="Times New Roman"/>
          <w:sz w:val="24"/>
          <w:szCs w:val="24"/>
        </w:rPr>
        <w:t>Учащийся научится:</w:t>
      </w:r>
    </w:p>
    <w:p w:rsidR="00DB69DA" w:rsidRPr="00196395" w:rsidRDefault="00DB69DA" w:rsidP="00196395">
      <w:pPr>
        <w:pStyle w:val="NoSpacing"/>
      </w:pPr>
      <w:r>
        <w:rPr>
          <w:rStyle w:val="c19"/>
          <w:rFonts w:ascii="Times New Roman" w:hAnsi="Times New Roman"/>
          <w:sz w:val="24"/>
          <w:szCs w:val="24"/>
        </w:rPr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получать информацию из рисунка, текста, схемы, практической ситуации и интерпретировать её в виде текста задачи, числового выражения, схемы, чертежа;  дополнять группу объектов с соответствии с выявленной закономерностью; изменять объект в соответствии с закономерностью, указанной в схеме;</w:t>
      </w:r>
    </w:p>
    <w:p w:rsidR="00DB69DA" w:rsidRPr="00196395" w:rsidRDefault="00DB69DA" w:rsidP="00196395">
      <w:pPr>
        <w:pStyle w:val="NoSpacing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DB69DA" w:rsidRPr="00196395" w:rsidRDefault="00DB69DA" w:rsidP="00196395">
      <w:pPr>
        <w:pStyle w:val="NoSpacing"/>
      </w:pPr>
      <w:r>
        <w:rPr>
          <w:rStyle w:val="c19"/>
          <w:rFonts w:ascii="Times New Roman" w:hAnsi="Times New Roman"/>
          <w:sz w:val="24"/>
          <w:szCs w:val="24"/>
        </w:rPr>
        <w:t>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читать простейшие готовые схемы, таблицы;  выявлять простейшие закономерности, работать с табличными данными.</w:t>
      </w:r>
    </w:p>
    <w:p w:rsidR="00DB69DA" w:rsidRPr="00196395" w:rsidRDefault="00DB69DA" w:rsidP="00196395">
      <w:pPr>
        <w:pStyle w:val="NoSpacing"/>
      </w:pPr>
      <w:r w:rsidRPr="00196395">
        <w:tab/>
      </w:r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2 класс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i/>
          <w:sz w:val="24"/>
          <w:szCs w:val="24"/>
          <w:lang w:eastAsia="en-US"/>
        </w:rPr>
        <w:t>ЛИЧНОСТНЫЕ РЕЗУЛЬТАТЫ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</w:r>
      <w:r w:rsidRPr="00BA0BA4">
        <w:rPr>
          <w:rFonts w:ascii="Times New Roman" w:hAnsi="Times New Roman"/>
          <w:sz w:val="24"/>
          <w:szCs w:val="24"/>
          <w:lang w:eastAsia="en-US"/>
        </w:rPr>
        <w:t>У учащегося будут сформированы: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элементарные навыки самооценки и самоконтроля результатов своей учебной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основы мотивации учебной деятельности и лич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ностного смысла учения, понимание необходимости рас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ширения знаний;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интерес к освоению новых знаний и способов дей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ствий, положительное отношение к предмету математики;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стремление к активному участию в беседах и дис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куссиях, различных видах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элементарные умения общения (знание правил об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щения и их применение);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понимание необходимости осознанного выполнения правил и норм школьной жизни;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правила безопасной работы с чертёжными и изме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рительными инструментами;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понимание необходимости бережного отношения к демонстрационным приборам, учебным моделям и пр.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для формирования: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-потребности в проведении самоконтроля и в оцен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ке результатов учебной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-интереса к творческим, исследовательским заданиям на уроках математики;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 xml:space="preserve">- умения вести конструктивный диалог с </w:t>
      </w:r>
      <w:r w:rsidRPr="00BA0BA4">
        <w:rPr>
          <w:rFonts w:ascii="Times New Roman" w:hAnsi="Times New Roman"/>
          <w:spacing w:val="-20"/>
          <w:sz w:val="24"/>
          <w:szCs w:val="24"/>
          <w:shd w:val="clear" w:color="auto" w:fill="FFFFFF"/>
          <w:lang w:eastAsia="en-US"/>
        </w:rPr>
        <w:t>учите</w:t>
      </w:r>
      <w:r w:rsidRPr="00BA0BA4">
        <w:rPr>
          <w:rFonts w:ascii="Times New Roman" w:hAnsi="Times New Roman"/>
          <w:sz w:val="24"/>
          <w:szCs w:val="24"/>
          <w:lang w:eastAsia="en-US"/>
        </w:rPr>
        <w:t>лем, товарищами по классу в ходе решения задачи, выполнения групповой работы;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уважительного отношение к мнению собеседника;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восприятия особой эстетики моделей, схем, блиц, геометрических фигур, диаграмм, математических символов и рассуждений;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умения отстаивать собственную точку зрения, проводить простейшие доказательные рассуждения;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-понимания причин своего успеха или неуспеха в учёбе.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A0BA4">
        <w:rPr>
          <w:rFonts w:ascii="Times New Roman" w:hAnsi="Times New Roman"/>
          <w:b/>
          <w:sz w:val="24"/>
          <w:szCs w:val="24"/>
          <w:lang w:eastAsia="en-US"/>
        </w:rPr>
        <w:t>МЕТАПРЕДМЕТНЫЕ РЕЗУЛЬТАТЫ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z w:val="24"/>
          <w:szCs w:val="24"/>
          <w:u w:val="single"/>
          <w:lang w:eastAsia="en-US"/>
        </w:rPr>
        <w:t>Регулятивные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понимать, принимать и сохранять учебную задачу и решать её в сотрудничестве с учителем в коллективной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под руководством учителя план выпол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нения учебных заданий, проговаривая последовательность выполнения действий;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соотносить выполненное задание с образцом, пред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ложенным учителем;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сравнивать различные варианты решения учебной задачи, под руководством учителя осуществлять поиск разных способов решения учебной задачи;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план действий и проводить пошаговый контроль его выполнения в сотрудничестве с учителем и одноклассниками;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 сотрудничестве с учителем находить несколько способов решения учебной задачи, выбирать наиболее рациональный.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определять цель учебной деятельности с помо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щью учителя и самостоятельно;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предлагать возможные способы решения учебной задачи, воспринимать и оценивать предложения других учеников по её решению;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под руководством учителя учебные действия в практической и мыслительной форме;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 xml:space="preserve">- осознавать результаты учебных действий, описывать результаты действий, используя математическую терминологию; 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3" w:name="bookmark1"/>
      <w:r w:rsidRPr="00BA0BA4">
        <w:rPr>
          <w:rFonts w:ascii="Times New Roman" w:hAnsi="Times New Roman"/>
          <w:sz w:val="24"/>
          <w:szCs w:val="24"/>
          <w:lang w:eastAsia="en-US"/>
        </w:rPr>
        <w:t xml:space="preserve">- подводить итог урока, </w:t>
      </w:r>
      <w:r w:rsidRPr="00BA0BA4">
        <w:rPr>
          <w:rFonts w:ascii="Times New Roman" w:hAnsi="Times New Roman"/>
          <w:spacing w:val="-20"/>
          <w:sz w:val="24"/>
          <w:szCs w:val="24"/>
          <w:shd w:val="clear" w:color="auto" w:fill="FFFFFF"/>
          <w:lang w:eastAsia="en-US"/>
        </w:rPr>
        <w:t>дела</w:t>
      </w:r>
      <w:r w:rsidRPr="00BA0BA4">
        <w:rPr>
          <w:rFonts w:ascii="Times New Roman" w:hAnsi="Times New Roman"/>
          <w:sz w:val="24"/>
          <w:szCs w:val="24"/>
          <w:lang w:eastAsia="en-US"/>
        </w:rPr>
        <w:t>ть выводы и фиксировать по ходу урока и в конце его удовлетворённость/неудовлетворенность своей работ</w:t>
      </w:r>
      <w:bookmarkEnd w:id="3"/>
      <w:r w:rsidRPr="00BA0BA4">
        <w:rPr>
          <w:rFonts w:ascii="Times New Roman" w:hAnsi="Times New Roman"/>
          <w:sz w:val="24"/>
          <w:szCs w:val="24"/>
          <w:lang w:eastAsia="en-US"/>
        </w:rPr>
        <w:t>ой (с помощью смайликов, разноцветных фишек), позитивно относиться к своим успехам, стремиться к улучшению результата</w:t>
      </w:r>
      <w:r w:rsidRPr="00BA0BA4">
        <w:rPr>
          <w:rFonts w:ascii="Times New Roman" w:hAnsi="Times New Roman"/>
          <w:smallCaps/>
          <w:sz w:val="24"/>
          <w:szCs w:val="24"/>
          <w:shd w:val="clear" w:color="auto" w:fill="FFFFFF"/>
          <w:lang w:eastAsia="en-US"/>
        </w:rPr>
        <w:t>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контролировать ход совместной работы и оказывать помощь товарищам в случаях затруднений;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оценивать совместно с учителем результат своих действий, вносить соответствующие коррективы под руководством учителя;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оценивать задания по следующим критериям: "Легкое задание», «Возникли трудности при выполнении", «Сложное задание».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z w:val="24"/>
          <w:szCs w:val="24"/>
          <w:u w:val="single"/>
          <w:lang w:eastAsia="en-US"/>
        </w:rPr>
        <w:t>Познавательные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осуществлять поиск нужной информации, исполь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зуя материал учебника и сведения, полученные от учите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ля, взрослых;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использовать различные способы кодирования условия текстовой задачи (схема, таблица, рисунок, краткая запись, диаграмма);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понимать учебную информацию, представленную в знаково-символической форме;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кодировать учебную информацию с помощью схем, рисунков, кратких записей, математических выражений;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моделировать вычислительные приёмы с помощью палочек, пучков палочек, числового луча;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проводить сравнение (по одному или нескольким основаниям), понимать выводы, сделанные на основе срав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нения;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выделять в явлениях несколько признаков, а так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же различать существенные и несущественные признаки (для изученных математических понятий);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выполнять под руководством учителя действия анализа, синтеза, обобщения при изучении нового поня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тия, разборе задачи, ознакомлении с новым вычислитель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ным приёмом и т. д.;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проводить аналогию и на её основе строить выводы;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проводить классификацию изучаемых объектов;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строить простые индуктивные и дедуктивные рас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суждения;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приводить примеры различных объектов или процессов, для описания которых используются межпредметные понятия: число, величина, геометрическая фигура;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пересказывать прочитанное или прослушанное (на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пример, условие задачи), составлять простой план;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элементарную поисковую познаватель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ную деятельность на уроках математики.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ориентироваться в учебнике: определять умения, которые будут сформированы на основе изучения данно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го раздела; определять круг своего незнания;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определять, в каких источниках можно найти необходимую информацию для выполнения задания;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необходимую информацию как в учеб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нике, так и в справочной или научно-популярной лите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ратуре;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 значимость эвристических приёмов (перебор, подбор, рассуждение по аналогии, классифика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ция, перегруппировка и т. д.) для рационализации вычис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лений, поиска решения нестандартной задачи.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z w:val="24"/>
          <w:szCs w:val="24"/>
          <w:u w:val="single"/>
          <w:lang w:eastAsia="en-US"/>
        </w:rPr>
        <w:t>Коммуникативные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использовать простые речевые средства для выра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жения своего мнения;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строить речевое высказывание в устной форме, ис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пользовать математическую терминологию;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- участвовать в диалоге, слушать и понимать других;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- участвовать в беседах и дискуссиях, различных видах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- взаимодействовать со сверстниками в группе, кол</w:t>
      </w: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лективе на уроках математики;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принимать участие в совместном с одноклассника</w:t>
      </w: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ми решении проблемы (задачи), выполняя различные роли в группе.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вести конструктивный диалог с учителем, одно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классниками в ходе решения задачи, выполнения группо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вой работы;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корректно формулировать свою точку зрения;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строить понятные для собеседника высказыва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ния и аргументировать свою позицию;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излагать свои мысли в устной и письменной речи с учётом своих учебных и жизненных речевых ситуаций;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контролировать свои действия в коллективной работе;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наблюдать за действиями других участников в процессе коллективной познавательной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конструктивно разрешать конфликты посред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ством учёта интересов сторон и сотрудничества.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ПРЕДМЕТНЫЕ РЕЗУЛЬТАТЫ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Числа и величины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моделировать ситуации, требующие умения счи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тать десятками;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выполнять счёт десятками в пределах 100, как прямой, так и обратный;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образовывать круглые десятки в пределах 100 на основе принципа умножения (30 — это 3 раза по 10) и все другие числа от 20 до 100 из десятков и нескольких еди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ниц (67 — это 6 десятков и 7 единиц);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сравнивать числа в пределах 100, опираясь на по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рядок их следования при счёте;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читать и записывать числа первой сотни, объясняя, что обозначает каждая цифра в их записи;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упорядочить натуральные числа от 0 до 100 в соответствии с заданным порядком;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выполнять измерение длин предметов в метрах;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- выражать длину, </w:t>
      </w:r>
      <w:r w:rsidRPr="00BA0BA4">
        <w:rPr>
          <w:rFonts w:ascii="Times New Roman" w:hAnsi="Times New Roman"/>
          <w:sz w:val="24"/>
          <w:szCs w:val="24"/>
          <w:lang w:eastAsia="en-US"/>
        </w:rPr>
        <w:t>используя различные единицы измерения: сантиметр, дециметр, метр;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применять изученные соотношения между едини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цами длины (1м — 100 см, 1 м = 10 дм);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сравнивать величины, выраженные в метрах, деци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метрах и сантиметрах;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заменять крупные единицы длины мелкими (5 м = 50 дм) и наоборот (100 см = 1 дм);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сравнивать промежутки времени, выраженные в часах и минутах;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использовать различные инструменты и технические средства для проведения измерений времени в часах и минутах;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использовать основные единицы измерения вели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</w:r>
      <w:r w:rsidRPr="00BA0BA4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чин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BA0BA4">
        <w:rPr>
          <w:rFonts w:ascii="Times New Roman" w:hAnsi="Times New Roman"/>
          <w:sz w:val="24"/>
          <w:szCs w:val="24"/>
          <w:lang w:eastAsia="en-US"/>
        </w:rPr>
        <w:t>и соотношения между ними (час — минута, метр - дециметр, дециметр — сантиметр, метр — сантиметр), выполнять арифметические действия с этими величи</w:t>
      </w:r>
      <w:r w:rsidRPr="00BA0BA4">
        <w:rPr>
          <w:rFonts w:ascii="Times New Roman" w:hAnsi="Times New Roman"/>
          <w:b/>
          <w:sz w:val="24"/>
          <w:szCs w:val="24"/>
          <w:lang w:eastAsia="en-US"/>
        </w:rPr>
        <w:softHyphen/>
      </w:r>
      <w:r w:rsidRPr="00BA0BA4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нами.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устанавливать закономерность ряда чисел и дозанять его в соответствии с этой закономерностью;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числовую последовательность по указанному правилу;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группировать числа по заданному или самостоятельно выявленному правилу.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Арифметические действия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 и использовать знаки и термины, связан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ные с действиями умножения и деления;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складывать и вычитать однозначные и двузначные числа на основе использования таблицы сложения, выпол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няя записи в строку или в столбик;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умножение и деление в пределах та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бличных случаев на основе использования таблицы умно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жения;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устанавливать порядок выполнения действий в вы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ражениях без скобок и со скобками, содержащих действия одной или разных ступеней;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устно сложение, вычитание, умножение и деление однозначных и двузначных чисел в случаях, сводимых к знанию таблицы сложения и таблицы умно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жения в пределах 20 (в том числе с нулём и единицей);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выделять неизвестный компонент арифметического действия и находить его значение;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вычислять значения выражений, содержащих два- три действия со скобками и без скобок;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 и использовать термины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 выражение и значение выражения,</w:t>
      </w:r>
      <w:r w:rsidRPr="00BA0BA4">
        <w:rPr>
          <w:rFonts w:ascii="Times New Roman" w:hAnsi="Times New Roman"/>
          <w:sz w:val="24"/>
          <w:szCs w:val="24"/>
          <w:lang w:eastAsia="en-US"/>
        </w:rPr>
        <w:t xml:space="preserve"> находить значения выражений в одно-два действия.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моделировать ситуации, иллюстрирующие действия умножения и деления;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использовать изученные свойства арифметических действий для рационализации вычислений;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проверку действий с помощью вычислений.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Работа с текстовыми задачами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выделять в задаче условие, вопрос, данные, искомое;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выбирать и обосновывать выбор действий для ре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шения задач на увеличение (уменьшение) числа в несколь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ко раз, на нахождение неизвестного компонента действия;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решать простые и составные (в два действия) зада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чи на выполнение четырёх арифметических действий.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дополнять текст до задачи на основе знаний о структуре задачи;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краткую запись задачи, используя ус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ловные знаки;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задачу, обратную данной;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задачу по рисунку, краткой записи, схеме, числовому выражению;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выбирать выражение, соответствующее решению задачи, из ряда предложенных (для задач в одно-два дей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ствия 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проверять правильность решения задачи и ис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правлять ошибки;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сравнивать и проверять правильность предло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женных решений или ответов задачи (для задач в два действия ).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Пространственные отношения. Геометрические фигуры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распознавать, называть, изображать геометрические фигуры (луч, угол, ломаная, прямоугольник, квадрат);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обозначать буквами русского алфавита знакомые геометрические фигуры (луч, угол, ломаная, многоуголь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ник);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чертить отрезок заданной длины с помощью измерительной линейки;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- чертить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BA0BA4">
        <w:rPr>
          <w:rFonts w:ascii="Times New Roman" w:hAnsi="Times New Roman"/>
          <w:sz w:val="24"/>
          <w:szCs w:val="24"/>
          <w:lang w:eastAsia="en-US"/>
        </w:rPr>
        <w:t>на клетчатой бумаге квадрат и прямоу</w:t>
      </w:r>
      <w:r w:rsidRPr="00BA0BA4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гольник</w:t>
      </w:r>
      <w:r w:rsidRPr="00BA0BA4">
        <w:rPr>
          <w:rFonts w:ascii="Times New Roman" w:hAnsi="Times New Roman"/>
          <w:sz w:val="24"/>
          <w:szCs w:val="24"/>
          <w:lang w:eastAsia="en-US"/>
        </w:rPr>
        <w:t xml:space="preserve"> с заданными сторонами.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описывать взаимное расположение предметов в пространстве и на плоскости;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соотносить реальные предметы и их элементы с изученными геометрическими линиями и фигурами;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распознавать куб, пирамиду, различные виды пи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рамид: треугольную, четырёхугольную и т. д.;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на модели куба, пирамиды их элемен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ты: вершины, грани, ребра;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в окружающей обстановке предметы в форме куба, пирамиды.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Геометрические величины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определять длину данного отрезка с помощью из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мерительной линейки;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длину ломаной;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периметр многоугольника, в том числе треугольника, прямоугольника и квадрата;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применять единицу измерения длины — метр (м) и соотношения: 10 см = 1 дм, 10 дм = 1 м, 100 мм = 1 дм, 100 см = 1 м.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выбирать удобные единицы длины для измерения длины отрезка, длины ломаной; периметра многоуголь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ника;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оценивать длину отрезка приближённо (на глаз).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Работа с информацией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читать несложные готовые таблицы;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заполнять таблицы с пропусками на нахождение неизвестного компонента действия;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простейшие таблицы по результатам выполнения практической работы;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 информацию, представленную с помо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щью диаграммы.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строить простейшие высказывания с использова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нием логических связок «если..., то...», «верно/неверно, что...»;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с</w:t>
      </w:r>
      <w:r>
        <w:rPr>
          <w:rFonts w:ascii="Times New Roman" w:hAnsi="Times New Roman"/>
          <w:sz w:val="24"/>
          <w:szCs w:val="24"/>
          <w:lang w:eastAsia="en-US"/>
        </w:rPr>
        <w:t>хему рассуждений в текстовой за</w:t>
      </w:r>
      <w:r w:rsidRPr="00BA0BA4">
        <w:rPr>
          <w:rFonts w:ascii="Times New Roman" w:hAnsi="Times New Roman"/>
          <w:sz w:val="24"/>
          <w:szCs w:val="24"/>
          <w:lang w:eastAsia="en-US"/>
        </w:rPr>
        <w:t>даче от вопроса к данным;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и применять нужную информацию, пользуясь данными диаграммы.</w:t>
      </w:r>
    </w:p>
    <w:p w:rsidR="00DB69DA" w:rsidRPr="00BA0BA4" w:rsidRDefault="00DB69DA" w:rsidP="001277F2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</w:r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3 класс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 xml:space="preserve">К концу 3 класса </w:t>
      </w:r>
      <w:r w:rsidRPr="003A6085">
        <w:rPr>
          <w:rFonts w:ascii="Times New Roman" w:hAnsi="Times New Roman"/>
          <w:bCs/>
          <w:sz w:val="24"/>
          <w:szCs w:val="24"/>
          <w:lang w:eastAsia="en-US"/>
        </w:rPr>
        <w:t xml:space="preserve">по предмету </w:t>
      </w:r>
      <w:r w:rsidRPr="003A6085">
        <w:rPr>
          <w:rFonts w:ascii="Times New Roman" w:hAnsi="Times New Roman"/>
          <w:b/>
          <w:bCs/>
          <w:sz w:val="24"/>
          <w:szCs w:val="24"/>
          <w:lang w:eastAsia="en-US"/>
        </w:rPr>
        <w:t>Математика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обучающиеся 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отношений, будут сформированы универсальные действия, отражающие учебную самостоятельность и познавательные интересы.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lang w:eastAsia="en-US"/>
        </w:rPr>
        <w:t>ЛИЧНОСТНЫЕ РЕЗУЛЬТАТЫ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 учащегося будут сформированы: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DB69DA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понимание практической значимости математики для собственной жизни;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принятие и усвоение правил и норм школьной жизни, ответственного отношения к урокам математики;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умение адекватно воспринимать требования учителя;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навыки общения в процессе познания, занятия математикой;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элементарные навыки этики поведения;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правила общения, навыки сотрудничества в учебной деятельности;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навыки безопасной работы с чертёжными и измерительными инструментами.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для формирования: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>осознанного проведения самоконтроля и адекватной самооценки результатов своей учебной деятельности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— умения анализировать результаты учебной деятельности;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интереса и желания выполнять простейшую исследовательскую работу на уроках математики;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 xml:space="preserve"> восприятия эстетики математических рассуждений, лаконичности и точности математического языка;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принятия этических норм;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принятия ценностей другого человека;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>навыков сотрудничества в группе в ходе совместного решения учебной познавательной задачи;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умения выслушать разные мнения и принять решение;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умения распределять работу между членами группы, совместно оценивать результат работы;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 xml:space="preserve"> ориентации на творческую познавательную деятельность на уроках математики.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lang w:eastAsia="en-US"/>
        </w:rPr>
        <w:t>МЕТАПРЕДМЕТНЫЕ РЕЗУЛЬТАТЫ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Регулятивные.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 xml:space="preserve"> понимать, принимать и сохранять различные учебные задачи; осуществлять поиск средств для достижения учебной цели;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>– самостоятельно или под руководством учителя находить и сравнивать различные варианты решения учебной задачи.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самостоятельно определять важность или необходимость выполнения различных заданий в процессе обучения математике;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выполнять учебные действия в практической и мыслительной форме;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осознавать результат учебных действий, описывать результаты действий, используя математическую терминологию;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адекватно проводить самооценку результатов своей учебной деятельности, понимать причины неуспеха на том или ином этапе;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вычленять учебную проблему, выдвигать гипотезы и оценивать их на правдоподобность;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подводить итог урока: чему научились, что нового узнали, что было интересно на уроке, какие задания вызвали сложности и т. п.;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позитивно относиться к своим успехам, стремиться к улучшению результата;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оценивать результат выполнения своего задания по параметрам, указанным в учебнике или учителем.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Познавательные.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использовать различные способы кодирования информации в знаково-символической или графической форме;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моделировать вычислительные приёмы с помощью палочек, пучков палочек, числового луча;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проводить сравнение (последовательно по нескольким основаниям, са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softHyphen/>
        <w:t>мостоятельно строить выводы на основе сравнения);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осуществлять анализ объекта (по нескольким существенным признакам);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проводить классификацию изучаемых объектов по указанному или самостоятельно выявленному основанию;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эмпирические обобщения на основе сравнения единичных объектов и выделения у них сходных признаков;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рассуждать по аналогии, проводить аналогии и делать на их основе выводы;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строить индуктивные и дедуктивные рассуждения;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понимать смысл логического действия подведения под понятие (для изученных математических понятий);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 помощью учителя устанавливать причинно-следственные связи и  родовидовые отношения между понятиями;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или под руководством учителя анализировать и описывать различные объекты, ситуации и процессы, используя </w:t>
      </w:r>
      <w:r w:rsidRPr="003A6085">
        <w:rPr>
          <w:rFonts w:ascii="Times New Roman" w:hAnsi="Times New Roman"/>
          <w:bCs/>
          <w:iCs/>
          <w:sz w:val="24"/>
          <w:szCs w:val="24"/>
          <w:lang w:eastAsia="en-US"/>
        </w:rPr>
        <w:t>межпредметные понятия: число, величина, геометрическая фигура;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 w:rsidRPr="003A6085">
        <w:rPr>
          <w:rFonts w:ascii="Times New Roman" w:hAnsi="Times New Roman"/>
          <w:iCs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представлять информацию в виде текста, таблицы, схемы, в том числе с помощью ИКТ;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Коммуникативные.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активно использовать речевые средства для решения различных ком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softHyphen/>
        <w:t>муникативных задач при изучении математики;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участвовать в диалоге; слушать и понимать других, высказывать свою точку зрения на события, поступки;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bCs/>
          <w:sz w:val="24"/>
          <w:szCs w:val="24"/>
          <w:lang w:eastAsia="en-US"/>
        </w:rPr>
        <w:t>оформлять свои мысли в устной и письменной речи с учётом своих учебных и жизненных речевых ситуаций;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читать вслух и про себя текст учебника, рабочей тетради и  научно-популярных книг, понимать прочитанное;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сотрудничать в совместном решении проблемы (задачи), выполняя различные роли в группе;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участвовать в работе группы, распределять роли, договариваться друг с другом;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участвовать в диалоге при обсуждении хода выполнения задания и выработке совместного решения;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формулировать и обосновывать свою точку зрения;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понимать необходимость координации совместных действий при выпол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softHyphen/>
        <w:t>нении учебных и творческих задач; стремиться к пониманию позиции другого человека;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согласовывать свои действия с мнением собеседника или партнёра в решении учебной проблемы;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приводить необходимые аргументы для обоснования высказанной гипотезы, опровержения ошибочного вывода или решения;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готовность конструктивно разрешать конфликты посредством учёта интересов сторон и сотрудничества.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lang w:eastAsia="en-US"/>
        </w:rPr>
        <w:t>ПРЕДМЕТНЫЕ РЕЗУЛЬТАТЫ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Числа и величины.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моделировать ситуации, требующие умения считать сотнями;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выполнять счёт сотнями в пределах 1000 как прямой, так и обратный;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сравнивать числа в пределах 1000, опираясь на порядок их следования при счёте;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читать и записывать трёхзначные числа, объясняя, что обозначает каждая цифра в их записи;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упорядочивать натуральные числа от 0 до 1000 в соответствии с заданным порядком;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выявлять закономерность ряда чисел, дополнять его в соответствии с этой закономерностью;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составлять или продолжать последовательность по заданному или самостоятельно выбранному правилу;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работать в паре при решении задач на поиск закономерностей;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группировать числа по заданному или самостоятельно установленному признаку;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измерять площадь фигуры в квадратных сантиметрах, квадратных дециметрах, квадратных метрах;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сравнивать площади фигур, выраженные в разных единицах;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заменять крупные единицы площади мелкими: (1 дм</w:t>
      </w:r>
      <w:r w:rsidRPr="003A6085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= 100 см</w:t>
      </w:r>
      <w:r w:rsidRPr="003A6085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3A6085">
        <w:rPr>
          <w:rFonts w:ascii="Times New Roman" w:hAnsi="Times New Roman"/>
          <w:sz w:val="24"/>
          <w:szCs w:val="24"/>
          <w:lang w:eastAsia="en-US"/>
        </w:rPr>
        <w:t>) и обратно (100 дм</w:t>
      </w:r>
      <w:r w:rsidRPr="003A6085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2 </w:t>
      </w:r>
      <w:r w:rsidRPr="003A6085">
        <w:rPr>
          <w:rFonts w:ascii="Times New Roman" w:hAnsi="Times New Roman"/>
          <w:sz w:val="24"/>
          <w:szCs w:val="24"/>
          <w:lang w:eastAsia="en-US"/>
        </w:rPr>
        <w:t>= 1 м</w:t>
      </w:r>
      <w:r w:rsidRPr="003A6085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3A6085">
        <w:rPr>
          <w:rFonts w:ascii="Times New Roman" w:hAnsi="Times New Roman"/>
          <w:sz w:val="24"/>
          <w:szCs w:val="24"/>
          <w:lang w:eastAsia="en-US"/>
        </w:rPr>
        <w:t>);</w:t>
      </w:r>
    </w:p>
    <w:p w:rsidR="00DB69DA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используя основные единицы измерения величин и соотношения между ними (килограмм — грамм;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классифицировать изученные числа по разным основаниям;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использовать различные мерки для вычисления площади фигуры;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Арифметические действия.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сложение и вычитание чисел в пределах 1000;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умножение и деление трёхзначных чисел на однозначное число, когда результат не превышает 1000;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деление с остатком в пределах 1000;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письменно выполнять умножение и деление на однозначное число в пределах 1000;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выделять неизвестный компонент арифметического действия и находить его значение;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находить значения выражений, содержащих два–три действия со скобками и без скобок.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>– оценивать приближённо результаты арифметических действий;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 w:rsidRPr="003A6085">
        <w:rPr>
          <w:rFonts w:ascii="Times New Roman" w:hAnsi="Times New Roman"/>
          <w:iCs/>
          <w:sz w:val="24"/>
          <w:szCs w:val="24"/>
          <w:lang w:eastAsia="en-US"/>
        </w:rPr>
        <w:t>– использовать приёмы округления для рационализации вычислений или проверки полученного результата.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Работа с текстовыми задачами.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краткую запись задачи, используя различные формы: таблицу, чертёж, схему и т. д.;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составлять задачу по её краткой записи, представленной в различных формах (таблица, схема, чертёж и т. д.);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оценивать правильность хода решения задачи;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выполнять проверку решения задачи разными способами.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сравнивать задачи по фабуле и решению;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- 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преобразовывать данную задачу в новую с помощью изменения вопроса или условия;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находить разные способы решения одной задачи.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Пространственные отношения. Геометрические фигуры.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описывать взаимное расположение предметов в пространстве и на плоскости;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находить равные фигуры, используя приёмы наложения, сравнения фигур на клетчатой бумаге;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к</w:t>
      </w:r>
      <w:r w:rsidRPr="003A6085">
        <w:rPr>
          <w:rFonts w:ascii="Times New Roman" w:hAnsi="Times New Roman"/>
          <w:sz w:val="24"/>
          <w:szCs w:val="24"/>
          <w:lang w:eastAsia="en-US"/>
        </w:rPr>
        <w:t>лассифицировать треугольники на равнобедренные и разносторонние, различать равносторонние треугольники;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строить квадрат и прямоугольник по заданным значениям длин сторон с помощью линейки и угольника;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находить в окружающей обстановке предметы в форме прямоугольного параллелепипеда.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копировать изображение прямоугольного параллелепипеда на клетчатой бумаге;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располагать модель прямоугольного параллелепипеда в пространстве, согласно заданному описанию;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конструировать модель прямоугольного параллелепипеда по его развёртке.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Геометрические величины.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определять длину данного отрезка с помощью измерительной линейки;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вычислять периметр многоугольника, в том числе треугольника, прямоугольника и квадрата;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применять единицу измерения длины километр и соотношения: 1 км = 1000 м, 1 м = 1000 мм;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вычислять площадь прямоугольника и квадрата;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оценивать длины сторон прямоугольника; расстояние приближённо (на глаз).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сравнивать фигуры по площади;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находить и объединять равновеликие плоские фигуры в группы;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находить площадь ступенчатой фигуры разными способами.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Работа с информацией.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устанавливать закономерность по данным таблицы;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использовать данные готовых столбчатых и линейных диаграмм при решении текстовых задач;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заполнять таблицу в соответствии с выявленной закономерностью;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находить данные, представлять их в виде диаграммы, обобщать и интерпретировать эту информацию;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строить диаграмму по данным текста, таблицы;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понимать выражения, содержащие логические связки и слова («... и...», «... или...», «не», «если.., то... », «верно/неверно, что...», «каждый», «все».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читать несложные готовые столбчатые диаграммы, анализировать их данные;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составлять простейшие таблицы, диаграммы по результатам выполне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softHyphen/>
        <w:t>ния практической работы;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рисовать столбчатую диаграмму по данным опроса; текста, таблицы, задачи;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определять масштаб столбчатой диаграммы;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строить простейшие умозаключения с использованием логических связок: 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(«... и...», «... или...», «не», «если.., то... », «верно/неверно, что...», «каждый», «все»);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вносить коррективы в инструкцию, алгоритм выполнения действий и обосновывать их.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B69DA" w:rsidRPr="003A6085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</w:r>
      <w:r w:rsidRPr="003A6085">
        <w:rPr>
          <w:rFonts w:ascii="Times New Roman" w:hAnsi="Times New Roman"/>
          <w:b/>
          <w:sz w:val="24"/>
          <w:szCs w:val="24"/>
          <w:lang w:eastAsia="en-US"/>
        </w:rPr>
        <w:t>4 класс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iCs/>
          <w:sz w:val="24"/>
          <w:szCs w:val="24"/>
        </w:rPr>
      </w:pPr>
      <w:r w:rsidRPr="003A6085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У выпускника будут сформированы: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способность к самооценке на основе критериев успешности учебной деятельности;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ориентация в нравственном содержании и смысле как собственных поступков, так и поступков окружающих людей;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эмпатия как понимание чувств  других людей и сопереживание им;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установка на здоровый образ жизни;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Выпускник получит возможность для формирования: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 xml:space="preserve">- </w:t>
      </w:r>
      <w:r w:rsidRPr="003A6085">
        <w:rPr>
          <w:rFonts w:ascii="Times New Roman" w:hAnsi="Times New Roman"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выраженной устойчивой учебно-познавательной мотивации учения;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устойчивого учебно-познавательного интереса к новым общим способам решения задач;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адекватного понимания причин успешности/не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A6085">
        <w:rPr>
          <w:rFonts w:ascii="Times New Roman" w:hAnsi="Times New Roman"/>
          <w:iCs/>
          <w:sz w:val="24"/>
          <w:szCs w:val="24"/>
        </w:rPr>
        <w:t>успешности учебной деятельности;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компетентности в реализации основ гражданской идентичности в поступках и деятельности;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установки на здоровый образ жизни и реализации её в реальном поведении и поступках;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осознанных устойчивых эстетических предпочтений и ориентации на искусство как значимую сферу человеческой жизни;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A6085">
        <w:rPr>
          <w:rFonts w:ascii="Times New Roman" w:hAnsi="Times New Roman"/>
          <w:b/>
          <w:iCs/>
          <w:sz w:val="24"/>
          <w:szCs w:val="24"/>
        </w:rPr>
        <w:t>МЕТАПРЕДМЕТНЫЕ РЕЗУЛЬТАТЫ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hAnsi="Times New Roman"/>
          <w:b/>
          <w:iCs/>
          <w:sz w:val="24"/>
          <w:szCs w:val="24"/>
          <w:u w:val="single"/>
        </w:rPr>
        <w:t xml:space="preserve">Регулятивные 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Выпускник научится: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принимать и сохранять учебную задачу;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установленные правила в планировании и контроле способа решения;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различать способ и результат действия;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выполнять учебные действия в материализов</w:t>
      </w:r>
      <w:r>
        <w:rPr>
          <w:rFonts w:ascii="Times New Roman" w:hAnsi="Times New Roman"/>
          <w:iCs/>
          <w:sz w:val="24"/>
          <w:szCs w:val="24"/>
        </w:rPr>
        <w:t>анной, гипермедийной, громкорече</w:t>
      </w:r>
      <w:r w:rsidRPr="003A6085">
        <w:rPr>
          <w:rFonts w:ascii="Times New Roman" w:hAnsi="Times New Roman"/>
          <w:iCs/>
          <w:sz w:val="24"/>
          <w:szCs w:val="24"/>
        </w:rPr>
        <w:t>вой и умственной форме.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в сотрудничестве с учителем ставить новые учебные задачи;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преобразовывать практическую задачу в познавательную;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проявлять познавательную инициативу в учебном сотрудничестве;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hAnsi="Times New Roman"/>
          <w:b/>
          <w:iCs/>
          <w:sz w:val="24"/>
          <w:szCs w:val="24"/>
          <w:u w:val="single"/>
        </w:rPr>
        <w:t xml:space="preserve">Познавательные 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Выпускник научится: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строить сообщения в устной и письменной форме;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ориентироваться на разнообразие способов решения задач;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осуществлять синтез как составление целого из частей;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проводить сравнение  классификацию по заданным критериям;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устанавливать причинно-следственные связи в изучаемом круге явлений;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строить рассуждения в форме связи простых суждений об объекте, его строении, свойствах и связях;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осуществлять подведение под понятие на основе распознавания объектов, выделения существенных признаков и их синтеза;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устанавливать аналогии;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владеть рядом общих приёмов решения задач.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расширенный поиск информации с использованием ресурсов библиотек и сети Интернет;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записывать, фиксировать информацию об окружающем мире с помощью инструментов ИКТ;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создавать и преобразовывать модели и схемы для решения задач;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осознанно и произвольно строить сообщения в устной и письменной форме;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осуществлять выбор наиболее эффективных способов решения задач в зависимости от конкретных условий;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произвольно и осознанно владеть общими приёмами решения задач.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hAnsi="Times New Roman"/>
          <w:b/>
          <w:iCs/>
          <w:sz w:val="24"/>
          <w:szCs w:val="24"/>
          <w:u w:val="single"/>
        </w:rPr>
        <w:t xml:space="preserve">Коммуникативные 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Выпускник научится</w:t>
      </w:r>
      <w:r w:rsidRPr="003A6085">
        <w:rPr>
          <w:rFonts w:ascii="Times New Roman" w:hAnsi="Times New Roman"/>
          <w:b/>
          <w:iCs/>
          <w:sz w:val="24"/>
          <w:szCs w:val="24"/>
        </w:rPr>
        <w:t>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формулировать собственное мнение и позицию;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строить понятные для партнёра высказывания, учитывающие, что партнёр знает и видит, а что нет;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задавать вопросы;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контролировать действия партнёра;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использовать речь для регуляции своего действия;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и координировать в сотрудничестве позиции других людей, отличные от собственной;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разные мнения и интересы и обосновывать собственную позицию;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понимать относительность мнений и подходов к решению проблемы;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продуктивно содействовать разрешению конфликтов на основе учёта интересов и позиций всех участников;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 использовать речь для планирования и регуляции своей деятельности;</w:t>
      </w:r>
    </w:p>
    <w:p w:rsidR="00DB69DA" w:rsidRPr="003A6085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 использовать речевые средства для эффективного решения разнообразных коммуникативных задач.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3A6085">
        <w:rPr>
          <w:rFonts w:ascii="Times New Roman" w:eastAsia="@Arial Unicode MS" w:hAnsi="Times New Roman"/>
          <w:bCs/>
          <w:sz w:val="24"/>
          <w:szCs w:val="24"/>
        </w:rPr>
        <w:t xml:space="preserve">    В результате изучения курса математики обучающиеся на ступени начального общего образования: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</w:rPr>
        <w:t>ПРЕДМЕТНЫЕ РЕЗУЛЬТАТЫ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Числа и величины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Выпускник научится</w:t>
      </w:r>
      <w:r w:rsidRPr="003A6085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 xml:space="preserve"> читать, записывать, сравнивать, упорядочивать числа от нуля до миллиона;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 xml:space="preserve">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iCs/>
          <w:sz w:val="24"/>
          <w:szCs w:val="24"/>
        </w:rPr>
        <w:t>Выпускник получит возможность научиться: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 xml:space="preserve">классифицировать числа по одному или нескольким основаниям, объяснять свои действия; </w:t>
      </w:r>
      <w:r w:rsidRPr="003A6085">
        <w:rPr>
          <w:rFonts w:ascii="Times New Roman" w:eastAsia="@Arial Unicode MS" w:hAnsi="Times New Roman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Арифметические действия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Выпускник научится</w:t>
      </w:r>
      <w:r w:rsidRPr="003A6085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iCs/>
          <w:sz w:val="24"/>
          <w:szCs w:val="24"/>
        </w:rPr>
        <w:t>Выпускник получит возможность научиться: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выполнять действия с величинами;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 xml:space="preserve"> использовать свойства арифметических действий для удобства вычислений;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 xml:space="preserve"> проводить проверку правильности вычислений (с помощью обратного действия, прикидки и оценки результата действия и др.).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Работа с текстовыми задачами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Выпускник научится</w:t>
      </w:r>
      <w:r w:rsidRPr="003A6085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iCs/>
          <w:sz w:val="24"/>
          <w:szCs w:val="24"/>
        </w:rPr>
        <w:t>Выпускник получит возможность научиться: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решать задачи в 3—4 действия;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находить разные способы решения задачи.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Пространственные отношения. Геометрические фигуры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распознавать и называть геометрические тела (куб, шар);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соотносить реальные объекты с моделями геометрических фигур.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iCs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Геометрические величины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измерять длину отрезка;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iCs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Работа с информацией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Выпускник научится</w:t>
      </w:r>
      <w:r w:rsidRPr="003A6085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устанавливать истинность (верно, неверно) утверждений  о числах, величинах, геометрических фигурах;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читать несложные готовые таблицы;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заполнять несложные готовые таблицы;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читать несложные готовые столбчатые диаграммы.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iCs/>
          <w:sz w:val="24"/>
          <w:szCs w:val="24"/>
        </w:rPr>
        <w:t>Выпускник получит возможность научиться: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читать несложные готовые круговые диаграммы;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достраивать несложную готовую столбчатую диаграмму;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понимать простейшие выражения, содержащие логические связки и слова («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>и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>», «если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 xml:space="preserve"> то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>», «верно/неверно, что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>», «каждый», «все», «некоторые», «не»);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B69DA" w:rsidRPr="006F3CB2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СОДЕРЖАНИЕ  УЧЕБНОГО ПРЕДМЕТА</w:t>
      </w: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1 класс</w:t>
      </w:r>
    </w:p>
    <w:p w:rsidR="00DB69DA" w:rsidRPr="006E5172" w:rsidRDefault="00DB69DA" w:rsidP="00944A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172">
        <w:rPr>
          <w:rFonts w:ascii="Times New Roman" w:hAnsi="Times New Roman"/>
          <w:b/>
          <w:sz w:val="24"/>
          <w:szCs w:val="24"/>
        </w:rPr>
        <w:t>Сравнение и счет предметов</w:t>
      </w:r>
    </w:p>
    <w:p w:rsidR="00DB69DA" w:rsidRPr="00311019" w:rsidRDefault="00DB69DA" w:rsidP="00944AA0">
      <w:pPr>
        <w:pStyle w:val="NoSpacing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      </w:t>
      </w:r>
      <w:r w:rsidRPr="00311019">
        <w:rPr>
          <w:rFonts w:ascii="Times New Roman" w:hAnsi="Times New Roman"/>
          <w:sz w:val="24"/>
          <w:szCs w:val="24"/>
        </w:rPr>
        <w:tab/>
        <w:t>Признаки отличия, сходства предметов. Сравнение предметов по форме, размерам и другим признакам: одинаковые — разные; большой — маленький, больше — меньше, одинакового размера; высокий — низкий, выше — ниже, одинаковой высоты; широкий — узкий, шире — уже, одинаковой ширины; толстый — тонкий, толще — тоньше, одинаковой толщины; длинный — короткий, длиннее — короче, одинаковой длины. 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Выполнение упражнений на поиск закономерностей.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Расположение предметов в пространстве: вверху — внизу, выше — ниже, слева — справа, левее — правее, под, у, над, перед, за, между, близко — далеко, ближе — дальше, впереди — позади. Расположение предметов по величине в порядке увеличения (уменьшения).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Направление движения: вверх — вниз, вправо — влево. Упражнения на составление маршрутов движения и кодирование маршрутов по заданному описанию. Чтение маршрутов.</w:t>
      </w:r>
      <w:r w:rsidRPr="00311019">
        <w:rPr>
          <w:rFonts w:ascii="Times New Roman" w:hAnsi="Times New Roman"/>
          <w:sz w:val="24"/>
          <w:szCs w:val="24"/>
        </w:rPr>
        <w:br/>
        <w:t>   </w:t>
      </w:r>
      <w:r w:rsidRPr="00311019">
        <w:rPr>
          <w:rFonts w:ascii="Times New Roman" w:hAnsi="Times New Roman"/>
          <w:sz w:val="24"/>
          <w:szCs w:val="24"/>
        </w:rPr>
        <w:tab/>
        <w:t>   Как отвечать на вопрос «Сколько?». Счет предметов в пределах 10: прямой и обратный. Количественные числительные: один, два, три и т. д.</w:t>
      </w:r>
      <w:r w:rsidRPr="00311019">
        <w:rPr>
          <w:rFonts w:ascii="Times New Roman" w:hAnsi="Times New Roman"/>
          <w:sz w:val="24"/>
          <w:szCs w:val="24"/>
        </w:rPr>
        <w:br/>
        <w:t>    </w:t>
      </w:r>
      <w:r w:rsidRPr="00311019">
        <w:rPr>
          <w:rFonts w:ascii="Times New Roman" w:hAnsi="Times New Roman"/>
          <w:sz w:val="24"/>
          <w:szCs w:val="24"/>
        </w:rPr>
        <w:tab/>
        <w:t>  Распределение событий по времени: сначала, потом, до, после, раньше, позже.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Упорядочивание предметов. Знакомство с порядковыми числительными: первый, второй... Порядковый счет.</w:t>
      </w:r>
    </w:p>
    <w:p w:rsidR="00DB69DA" w:rsidRPr="006E5172" w:rsidRDefault="00DB69DA" w:rsidP="004B1C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172">
        <w:rPr>
          <w:rFonts w:ascii="Times New Roman" w:hAnsi="Times New Roman"/>
          <w:b/>
          <w:sz w:val="24"/>
          <w:szCs w:val="24"/>
        </w:rPr>
        <w:t>Множества и действия над ними     </w:t>
      </w:r>
    </w:p>
    <w:p w:rsidR="00DB69DA" w:rsidRPr="00311019" w:rsidRDefault="00DB69DA" w:rsidP="004B1C34">
      <w:pPr>
        <w:pStyle w:val="NoSpacing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ab/>
        <w:t> Множество. Элемент множества. Части множества. Разбиение множества предметов на группы в соответствии с указанными признаками. Равные множества.</w:t>
      </w:r>
      <w:r w:rsidRPr="00311019">
        <w:rPr>
          <w:rFonts w:ascii="Times New Roman" w:hAnsi="Times New Roman"/>
          <w:sz w:val="24"/>
          <w:szCs w:val="24"/>
        </w:rPr>
        <w:br/>
        <w:t>   </w:t>
      </w:r>
      <w:r w:rsidRPr="00311019">
        <w:rPr>
          <w:rFonts w:ascii="Times New Roman" w:hAnsi="Times New Roman"/>
          <w:sz w:val="24"/>
          <w:szCs w:val="24"/>
        </w:rPr>
        <w:tab/>
        <w:t xml:space="preserve">   Сравнение численностей множеств. Сравнение численностей двух-трех множеств предметов: </w:t>
      </w:r>
      <w:r w:rsidRPr="00311019">
        <w:rPr>
          <w:rFonts w:ascii="Times New Roman" w:hAnsi="Times New Roman"/>
          <w:i/>
          <w:iCs/>
          <w:sz w:val="24"/>
          <w:szCs w:val="24"/>
        </w:rPr>
        <w:t>больше — меньше</w:t>
      </w:r>
      <w:r w:rsidRPr="00311019">
        <w:rPr>
          <w:rFonts w:ascii="Times New Roman" w:hAnsi="Times New Roman"/>
          <w:sz w:val="24"/>
          <w:szCs w:val="24"/>
        </w:rPr>
        <w:t>,</w:t>
      </w:r>
      <w:r w:rsidRPr="00311019">
        <w:rPr>
          <w:rFonts w:ascii="Times New Roman" w:hAnsi="Times New Roman"/>
          <w:i/>
          <w:iCs/>
          <w:sz w:val="24"/>
          <w:szCs w:val="24"/>
        </w:rPr>
        <w:t xml:space="preserve"> столько же (поровну</w:t>
      </w:r>
      <w:r w:rsidRPr="00311019">
        <w:rPr>
          <w:rFonts w:ascii="Times New Roman" w:hAnsi="Times New Roman"/>
          <w:sz w:val="24"/>
          <w:szCs w:val="24"/>
        </w:rPr>
        <w:t>)</w:t>
      </w:r>
      <w:r w:rsidRPr="0031101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11019">
        <w:rPr>
          <w:rFonts w:ascii="Times New Roman" w:hAnsi="Times New Roman"/>
          <w:sz w:val="24"/>
          <w:szCs w:val="24"/>
        </w:rPr>
        <w:t xml:space="preserve">Что значит </w:t>
      </w:r>
      <w:r w:rsidRPr="00311019">
        <w:rPr>
          <w:rFonts w:ascii="Times New Roman" w:hAnsi="Times New Roman"/>
          <w:i/>
          <w:iCs/>
          <w:sz w:val="24"/>
          <w:szCs w:val="24"/>
        </w:rPr>
        <w:t xml:space="preserve">столько же? </w:t>
      </w:r>
      <w:r w:rsidRPr="00311019">
        <w:rPr>
          <w:rFonts w:ascii="Times New Roman" w:hAnsi="Times New Roman"/>
          <w:sz w:val="24"/>
          <w:szCs w:val="24"/>
        </w:rPr>
        <w:t>Два способа уравнивания численностей множеств. Разностное сравнение численностей множеств: На сколько больше? На сколько меньше?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Точки и линии. Имя точки. Внутри. Вне. Между.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Подготовка к письму цифр.</w:t>
      </w:r>
    </w:p>
    <w:p w:rsidR="00DB69DA" w:rsidRPr="006E5172" w:rsidRDefault="00DB69DA" w:rsidP="004B1C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172">
        <w:rPr>
          <w:rFonts w:ascii="Times New Roman" w:hAnsi="Times New Roman"/>
          <w:b/>
          <w:sz w:val="24"/>
          <w:szCs w:val="24"/>
        </w:rPr>
        <w:t xml:space="preserve">Числа от 1 до10. Число 0. Нумерация </w:t>
      </w:r>
    </w:p>
    <w:p w:rsidR="00DB69DA" w:rsidRPr="00311019" w:rsidRDefault="00DB69DA" w:rsidP="004B1C34">
      <w:pPr>
        <w:pStyle w:val="NoSpacing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bCs/>
          <w:sz w:val="24"/>
          <w:szCs w:val="24"/>
        </w:rPr>
        <w:t>      </w:t>
      </w:r>
      <w:r w:rsidRPr="00311019">
        <w:rPr>
          <w:rFonts w:ascii="Times New Roman" w:hAnsi="Times New Roman"/>
          <w:bCs/>
          <w:sz w:val="24"/>
          <w:szCs w:val="24"/>
        </w:rPr>
        <w:tab/>
      </w:r>
      <w:r w:rsidRPr="00311019">
        <w:rPr>
          <w:rFonts w:ascii="Times New Roman" w:hAnsi="Times New Roman"/>
          <w:sz w:val="24"/>
          <w:szCs w:val="24"/>
        </w:rPr>
        <w:t>Название, образование, запись и последовательность чисел от 1 до 10. Отношения между числами (больше, меньше, равно). Знаки «&gt;», «&lt;», «=».</w:t>
      </w:r>
      <w:r w:rsidRPr="00311019">
        <w:rPr>
          <w:rFonts w:ascii="Times New Roman" w:hAnsi="Times New Roman"/>
          <w:sz w:val="24"/>
          <w:szCs w:val="24"/>
        </w:rPr>
        <w:br/>
        <w:t>      </w:t>
      </w:r>
      <w:r w:rsidRPr="00311019">
        <w:rPr>
          <w:rFonts w:ascii="Times New Roman" w:hAnsi="Times New Roman"/>
          <w:sz w:val="24"/>
          <w:szCs w:val="24"/>
        </w:rPr>
        <w:tab/>
        <w:t>Число 0 как характеристика пустого множества.</w:t>
      </w:r>
      <w:r w:rsidRPr="00311019">
        <w:rPr>
          <w:rFonts w:ascii="Times New Roman" w:hAnsi="Times New Roman"/>
          <w:sz w:val="24"/>
          <w:szCs w:val="24"/>
        </w:rPr>
        <w:br/>
        <w:t>      </w:t>
      </w:r>
      <w:r w:rsidRPr="00311019">
        <w:rPr>
          <w:rFonts w:ascii="Times New Roman" w:hAnsi="Times New Roman"/>
          <w:sz w:val="24"/>
          <w:szCs w:val="24"/>
        </w:rPr>
        <w:tab/>
        <w:t>Действия сложения и вычитания. Знаки «+» и «–». Сумма. Разность.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Стоимость. Денежные единицы. Монеты в 1 р., 2 р., 5 р., 10 р., их набор и размен.</w:t>
      </w:r>
      <w:r w:rsidRPr="00311019">
        <w:rPr>
          <w:rFonts w:ascii="Times New Roman" w:hAnsi="Times New Roman"/>
          <w:sz w:val="24"/>
          <w:szCs w:val="24"/>
        </w:rPr>
        <w:br/>
        <w:t>    </w:t>
      </w:r>
      <w:r w:rsidRPr="00311019">
        <w:rPr>
          <w:rFonts w:ascii="Times New Roman" w:hAnsi="Times New Roman"/>
          <w:sz w:val="24"/>
          <w:szCs w:val="24"/>
        </w:rPr>
        <w:tab/>
        <w:t>  Прямая. Отрезок. Замкнутые и незамкнутые линии. Треугольник, его вершины и стороны. Прямоугольник, квадрат.</w:t>
      </w:r>
      <w:r w:rsidRPr="00311019">
        <w:rPr>
          <w:rFonts w:ascii="Times New Roman" w:hAnsi="Times New Roman"/>
          <w:sz w:val="24"/>
          <w:szCs w:val="24"/>
        </w:rPr>
        <w:br/>
        <w:t>      </w:t>
      </w:r>
      <w:r w:rsidRPr="00311019">
        <w:rPr>
          <w:rFonts w:ascii="Times New Roman" w:hAnsi="Times New Roman"/>
          <w:sz w:val="24"/>
          <w:szCs w:val="24"/>
        </w:rPr>
        <w:tab/>
        <w:t>Длина отрезка. Измерение длины отрезка различными мерками. Единица длины: сантиметр.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Обозначения геометрических фигур: прямой, отрезка, треугольника, четырехугольника.</w:t>
      </w:r>
    </w:p>
    <w:p w:rsidR="00DB69DA" w:rsidRPr="00311019" w:rsidRDefault="00DB69DA" w:rsidP="004B1C34">
      <w:pPr>
        <w:pStyle w:val="NoSpacing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Сложение и вычитание</w:t>
      </w:r>
    </w:p>
    <w:p w:rsidR="00DB69DA" w:rsidRPr="00311019" w:rsidRDefault="00DB69DA" w:rsidP="004B1C34">
      <w:pPr>
        <w:pStyle w:val="NoSpacing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     </w:t>
      </w:r>
      <w:r w:rsidRPr="00311019">
        <w:rPr>
          <w:rFonts w:ascii="Times New Roman" w:hAnsi="Times New Roman"/>
          <w:sz w:val="24"/>
          <w:szCs w:val="24"/>
        </w:rPr>
        <w:tab/>
        <w:t> 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  <w:r w:rsidRPr="00311019">
        <w:rPr>
          <w:rFonts w:ascii="Times New Roman" w:hAnsi="Times New Roman"/>
          <w:sz w:val="24"/>
          <w:szCs w:val="24"/>
        </w:rPr>
        <w:br/>
        <w:t>      </w:t>
      </w:r>
      <w:r w:rsidRPr="00311019">
        <w:rPr>
          <w:rFonts w:ascii="Times New Roman" w:hAnsi="Times New Roman"/>
          <w:sz w:val="24"/>
          <w:szCs w:val="24"/>
        </w:rPr>
        <w:tab/>
        <w:t>Способы прибавления (вычитания) чисел 1, 2, 3, 4 и 5.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</w:r>
      <w:r w:rsidRPr="00311019">
        <w:rPr>
          <w:rFonts w:ascii="Times New Roman" w:hAnsi="Times New Roman"/>
          <w:sz w:val="24"/>
          <w:szCs w:val="24"/>
        </w:rPr>
        <w:br/>
        <w:t>      </w:t>
      </w:r>
      <w:r w:rsidRPr="00311019">
        <w:rPr>
          <w:rFonts w:ascii="Times New Roman" w:hAnsi="Times New Roman"/>
          <w:sz w:val="24"/>
          <w:szCs w:val="24"/>
        </w:rPr>
        <w:tab/>
        <w:t>Сложение и вычитание отрезков.</w:t>
      </w:r>
      <w:r w:rsidRPr="00311019">
        <w:rPr>
          <w:rFonts w:ascii="Times New Roman" w:hAnsi="Times New Roman"/>
          <w:sz w:val="24"/>
          <w:szCs w:val="24"/>
        </w:rPr>
        <w:br/>
        <w:t>      </w:t>
      </w:r>
      <w:r w:rsidRPr="00311019">
        <w:rPr>
          <w:rFonts w:ascii="Times New Roman" w:hAnsi="Times New Roman"/>
          <w:sz w:val="24"/>
          <w:szCs w:val="24"/>
        </w:rPr>
        <w:tab/>
        <w:t>Слагаемые и сумма. Взаимосвязь действий сложения и вычитания. Переместительное свойство сложения. Прибавление 6, 7, 8 и 9.</w:t>
      </w:r>
      <w:r w:rsidRPr="00311019">
        <w:rPr>
          <w:rFonts w:ascii="Times New Roman" w:hAnsi="Times New Roman"/>
          <w:sz w:val="24"/>
          <w:szCs w:val="24"/>
        </w:rPr>
        <w:br/>
        <w:t>      </w:t>
      </w:r>
      <w:r w:rsidRPr="00311019">
        <w:rPr>
          <w:rFonts w:ascii="Times New Roman" w:hAnsi="Times New Roman"/>
          <w:sz w:val="24"/>
          <w:szCs w:val="24"/>
        </w:rPr>
        <w:tab/>
        <w:t>Уменьшаемое. Вычитаемое. Разность. Нахождение неизвестного слагаемого. Вычитание 6, 7, 8 и 9.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Таблица сложения в пределах 10.</w:t>
      </w:r>
      <w:r w:rsidRPr="00311019">
        <w:rPr>
          <w:rFonts w:ascii="Times New Roman" w:hAnsi="Times New Roman"/>
          <w:sz w:val="24"/>
          <w:szCs w:val="24"/>
        </w:rPr>
        <w:br/>
        <w:t>   </w:t>
      </w:r>
      <w:r w:rsidRPr="00311019">
        <w:rPr>
          <w:rFonts w:ascii="Times New Roman" w:hAnsi="Times New Roman"/>
          <w:sz w:val="24"/>
          <w:szCs w:val="24"/>
        </w:rPr>
        <w:tab/>
        <w:t>Задачи в 2 действия.</w:t>
      </w:r>
      <w:r w:rsidRPr="00311019">
        <w:rPr>
          <w:rFonts w:ascii="Times New Roman" w:hAnsi="Times New Roman"/>
          <w:sz w:val="24"/>
          <w:szCs w:val="24"/>
        </w:rPr>
        <w:br/>
        <w:t>      </w:t>
      </w:r>
      <w:r w:rsidRPr="00311019">
        <w:rPr>
          <w:rFonts w:ascii="Times New Roman" w:hAnsi="Times New Roman"/>
          <w:sz w:val="24"/>
          <w:szCs w:val="24"/>
        </w:rPr>
        <w:tab/>
        <w:t>Масса. Измерение массы предметов с помощью весов. Единица массы: килограмм.</w:t>
      </w:r>
      <w:r w:rsidRPr="00311019">
        <w:rPr>
          <w:rFonts w:ascii="Times New Roman" w:hAnsi="Times New Roman"/>
          <w:sz w:val="24"/>
          <w:szCs w:val="24"/>
        </w:rPr>
        <w:br/>
        <w:t>   </w:t>
      </w:r>
      <w:r w:rsidRPr="00311019">
        <w:rPr>
          <w:rFonts w:ascii="Times New Roman" w:hAnsi="Times New Roman"/>
          <w:sz w:val="24"/>
          <w:szCs w:val="24"/>
        </w:rPr>
        <w:tab/>
        <w:t>Вместимость. Единица вместимости: литр.</w:t>
      </w:r>
    </w:p>
    <w:p w:rsidR="00DB69DA" w:rsidRPr="006E5172" w:rsidRDefault="00DB69DA" w:rsidP="004B1C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172">
        <w:rPr>
          <w:rFonts w:ascii="Times New Roman" w:hAnsi="Times New Roman"/>
          <w:b/>
          <w:sz w:val="24"/>
          <w:szCs w:val="24"/>
        </w:rPr>
        <w:t xml:space="preserve">Числа от 11 до 20. Нумерация </w:t>
      </w:r>
    </w:p>
    <w:p w:rsidR="00DB69DA" w:rsidRPr="00311019" w:rsidRDefault="00DB69DA" w:rsidP="004B1C34">
      <w:pPr>
        <w:pStyle w:val="NoSpacing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bCs/>
          <w:sz w:val="24"/>
          <w:szCs w:val="24"/>
        </w:rPr>
        <w:t>      </w:t>
      </w:r>
      <w:r w:rsidRPr="00311019">
        <w:rPr>
          <w:rFonts w:ascii="Times New Roman" w:hAnsi="Times New Roman"/>
          <w:bCs/>
          <w:sz w:val="24"/>
          <w:szCs w:val="24"/>
        </w:rPr>
        <w:tab/>
      </w:r>
      <w:r w:rsidRPr="00311019">
        <w:rPr>
          <w:rFonts w:ascii="Times New Roman" w:hAnsi="Times New Roman"/>
          <w:sz w:val="24"/>
          <w:szCs w:val="24"/>
        </w:rPr>
        <w:t>Числа от 11 до 20. Название, образование и запись чисел от 11 до 20.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 Десятичный состав чисел от 11 до 20. Отношение порядка между числами второго десятка.</w:t>
      </w:r>
    </w:p>
    <w:p w:rsidR="00DB69DA" w:rsidRPr="00A7588E" w:rsidRDefault="00DB69DA" w:rsidP="004B1C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7588E">
        <w:rPr>
          <w:rFonts w:ascii="Times New Roman" w:hAnsi="Times New Roman"/>
          <w:b/>
          <w:sz w:val="24"/>
          <w:szCs w:val="24"/>
        </w:rPr>
        <w:t xml:space="preserve">Сложение и вычитание </w:t>
      </w:r>
    </w:p>
    <w:p w:rsidR="00DB69DA" w:rsidRPr="00311019" w:rsidRDefault="00DB69DA" w:rsidP="004B1C34">
      <w:pPr>
        <w:pStyle w:val="NoSpacing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20.</w:t>
      </w:r>
      <w:r w:rsidRPr="00311019">
        <w:rPr>
          <w:rFonts w:ascii="Times New Roman" w:hAnsi="Times New Roman"/>
          <w:sz w:val="24"/>
          <w:szCs w:val="24"/>
        </w:rPr>
        <w:br/>
        <w:t>     </w:t>
      </w:r>
      <w:r w:rsidRPr="00311019">
        <w:rPr>
          <w:rFonts w:ascii="Times New Roman" w:hAnsi="Times New Roman"/>
          <w:sz w:val="24"/>
          <w:szCs w:val="24"/>
        </w:rPr>
        <w:tab/>
        <w:t>Сложение и вычитание однозначных чисел с переходом через десяток. Вычитание с переходом через десяток. Вычитание двузначных чисел.</w:t>
      </w:r>
      <w:r w:rsidRPr="00311019">
        <w:rPr>
          <w:rFonts w:ascii="Times New Roman" w:hAnsi="Times New Roman"/>
          <w:sz w:val="24"/>
          <w:szCs w:val="24"/>
        </w:rPr>
        <w:br/>
        <w:t>      </w:t>
      </w:r>
      <w:r w:rsidRPr="00311019">
        <w:rPr>
          <w:rFonts w:ascii="Times New Roman" w:hAnsi="Times New Roman"/>
          <w:sz w:val="24"/>
          <w:szCs w:val="24"/>
        </w:rPr>
        <w:tab/>
        <w:t>Решение составных задач в 2 действия.</w:t>
      </w:r>
    </w:p>
    <w:p w:rsidR="00DB69DA" w:rsidRPr="00311019" w:rsidRDefault="00DB69DA" w:rsidP="004B1C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длины: дециметр.</w:t>
      </w:r>
      <w:r w:rsidRPr="00311019">
        <w:rPr>
          <w:rFonts w:ascii="Times New Roman" w:hAnsi="Times New Roman"/>
          <w:sz w:val="24"/>
          <w:szCs w:val="24"/>
        </w:rPr>
        <w:t>Сложение и вычитание величин.</w:t>
      </w: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2 класс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019">
        <w:rPr>
          <w:rFonts w:ascii="Times New Roman" w:hAnsi="Times New Roman"/>
          <w:b/>
          <w:sz w:val="24"/>
          <w:szCs w:val="24"/>
          <w:u w:val="single"/>
        </w:rPr>
        <w:t>Особенности содержания</w:t>
      </w:r>
    </w:p>
    <w:p w:rsidR="00DB69DA" w:rsidRPr="00311019" w:rsidRDefault="00DB69DA" w:rsidP="001277F2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Выделены два основных раздела:</w:t>
      </w:r>
    </w:p>
    <w:p w:rsidR="00DB69DA" w:rsidRPr="00311019" w:rsidRDefault="00DB69DA" w:rsidP="001277F2">
      <w:pPr>
        <w:tabs>
          <w:tab w:val="left" w:pos="7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1.Числа от 1 до 20. Число 0.</w:t>
      </w:r>
    </w:p>
    <w:p w:rsidR="00DB69DA" w:rsidRPr="00311019" w:rsidRDefault="00DB69DA" w:rsidP="001277F2">
      <w:pPr>
        <w:numPr>
          <w:ilvl w:val="0"/>
          <w:numId w:val="4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Сложение и вычитание</w:t>
      </w:r>
      <w:r w:rsidRPr="00311019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 xml:space="preserve"> (повторение).</w:t>
      </w:r>
    </w:p>
    <w:p w:rsidR="00DB69DA" w:rsidRPr="00311019" w:rsidRDefault="00DB69DA" w:rsidP="001277F2">
      <w:pPr>
        <w:numPr>
          <w:ilvl w:val="0"/>
          <w:numId w:val="5"/>
        </w:numPr>
        <w:tabs>
          <w:tab w:val="left" w:pos="59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Умножение и деление.</w:t>
      </w:r>
    </w:p>
    <w:p w:rsidR="00DB69DA" w:rsidRPr="00311019" w:rsidRDefault="00DB69DA" w:rsidP="001277F2">
      <w:pPr>
        <w:tabs>
          <w:tab w:val="left" w:pos="7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2.Числа от 0 до 100.</w:t>
      </w:r>
    </w:p>
    <w:p w:rsidR="00DB69DA" w:rsidRPr="00311019" w:rsidRDefault="00DB69DA" w:rsidP="001277F2">
      <w:pPr>
        <w:numPr>
          <w:ilvl w:val="0"/>
          <w:numId w:val="4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Нумерация.</w:t>
      </w:r>
    </w:p>
    <w:p w:rsidR="00DB69DA" w:rsidRPr="00311019" w:rsidRDefault="00DB69DA" w:rsidP="001277F2">
      <w:pPr>
        <w:numPr>
          <w:ilvl w:val="0"/>
          <w:numId w:val="6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Сложение и вычитание.</w:t>
      </w:r>
    </w:p>
    <w:p w:rsidR="00DB69DA" w:rsidRPr="00311019" w:rsidRDefault="00DB69DA" w:rsidP="001277F2">
      <w:pPr>
        <w:numPr>
          <w:ilvl w:val="0"/>
          <w:numId w:val="6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Умножение и деление круглых чисел.</w:t>
      </w: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Числа от 1 до 20. Число 0</w:t>
      </w:r>
    </w:p>
    <w:p w:rsidR="00DB69DA" w:rsidRPr="00311019" w:rsidRDefault="00DB69DA" w:rsidP="001277F2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Изучение двух новых арифметических действий — умножения и деления — является основой курса матема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тики 2 класса. Главный залог успешного усвоения этого материала — глубокое и осмысленное понимание детьми конкретного смысла этих действий, раскрытие связи ум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 xml:space="preserve">ножения с уже изученным действием — сложением.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Подготовительная работа к введению новых действий 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начинается в конце первого года обучения, при изучении сложения и вычитания чисел первого и второго десятков. Она сводится к решению соответствующих примеров и задач с опорой на действия с предметными множествами. В процессе такой работы учащиеся осознают роль группового счёта (двойками, тройками и т. д.), усваивают его способы, решают примеры на нахождение суммы одинаковых слагаемых.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ab/>
        <w:t>Желательно предлагать второклассникам задания практического содержания, подобранные с учётом их жиз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ненного опыта. Например, нужно сосчитать, сколько ново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годних шаров в коробке с ячейками. В коробке два ряда ячеек, по четыре ячейки в каждом ряду. Дети рассматри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вают несколько вариантов (шары можно считать по одно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му, по два или по четыре), записывают решение и выяс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няют, что группами, т. е. в данном случае парами или чет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вёрками, считать удобнее. Учащиеся приводят примеры из жизни, когда ведётся счёт по группам: по два (парами), по три (тройками) и т. д.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ab/>
        <w:t>Особое внимание в этот период должно быть уделено и абстрактному счёту по группам (например: «Считайте по 2 до 20»), а также выполнению практических заданий на нахождение суммы одинаковых слагаемых или деление по содержанию и на равные части.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ab/>
        <w:t>Аналогично можно предлагать и сюжетные задачи.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ab/>
        <w:t>Введению действий умножения и деления во 2 классе предшествует ряд подготовительных уроков,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которые име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ют весьма большую образовательную ценность. Так, рас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крытие конкретного смысла названных действий предпо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лагается проводить с опорой на понятие</w:t>
      </w:r>
      <w:r w:rsidRPr="00311019">
        <w:rPr>
          <w:rFonts w:ascii="Times New Roman" w:hAnsi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числовой луч,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ко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торое является новым для учащихся. С этой целью первые два урока раздела «Умножение и деление» отведены изу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чению темы «Направления и лучи». Основная цель этих уроков состоит в том, чтобы познакомить учащихся с 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нятием</w:t>
      </w:r>
      <w:r w:rsidRPr="00311019">
        <w:rPr>
          <w:rFonts w:ascii="Times New Roman" w:hAnsi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луч,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научить их отличать луч от отрезка на черте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же, чертить луч, а также закрепить навыки устного счёта и умение решать задачи.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 основе рассмотрения понятных для учащихся при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меров из жизни: луч фонарика, луч света, направление движения и т. д. — достигается необходимый уровень аб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стракции, позволяющий ввести понятия</w:t>
      </w:r>
      <w:r w:rsidRPr="00311019">
        <w:rPr>
          <w:rFonts w:ascii="Times New Roman" w:hAnsi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направление </w:t>
      </w:r>
      <w:r w:rsidRPr="00311019">
        <w:rPr>
          <w:rFonts w:ascii="Times New Roman" w:hAnsi="Times New Roman"/>
          <w:sz w:val="24"/>
          <w:szCs w:val="24"/>
          <w:lang w:eastAsia="en-US"/>
        </w:rPr>
        <w:t>и</w:t>
      </w:r>
      <w:r w:rsidRPr="00311019">
        <w:rPr>
          <w:rFonts w:ascii="Times New Roman" w:hAnsi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луч,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познакомить учащихся с их графической интерпре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тацией и свойствами.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Ключевым этапом подготовительной работы к изуче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нию действия умножения является выполнение учащимися заданий на нахождение суммы нескольких одинаковых слагаемых. Отличие предлагаемой методики состоит в том, что наряду с традиционными заданиями на выявление сум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мы одинаковых слагаемых и нахождение её значения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 учебник включён ряд новых упражнений с опорой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11019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на чис</w:t>
      </w:r>
      <w:r w:rsidRPr="003110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softHyphen/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ловой луч.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 этом этапе важно, чтобы учащиеся умели не толь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ко записывать и выделять среди данных суммы с одина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ковыми слагаемыми, но и вычислять их значения с помо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щью числового луча, а главное, чтобы они всегда могли ответить на вопросы: какое число в сумме повторяется? сколько раз оно повторяется?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целях пропедевтики действий умножения и деления на достаточно простых заданиях игрового и занимательного характера с опорой на наглядность учащимся разъясняется, что с помощью числового луча удобно находить суммы одинаковых слагаемых и разбивать число на сумму одинаковых слагаемых. При этом, например, разъясняется, что запись 2 + 2 + 2 означает: по 2 взять 3 раза, а запись 8 = 2 + 2 + 2 + 2 можно прочитать так: число 8 — это 4 раза по 2.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Попутно с этим материалом учащиеся знакомятся с обозначением луча, понятиями угла, многоугольника и их обозначениями.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Умножение рассматривается как нахождение суммы одинаковых слагаемых. Для ознакомления с этим дей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ствием желательно предложить задачу, которую легко проиллюстрировать.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Здесь важно обратить внимание учащихся на то, что на первом месте записано число, которое надо взять сла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гаемым, а на втором месте — число, которое показыва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ет, сколько одинаковых слагаемых надо взять.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При объяснении смысла нового действия — умноже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 — необходимо делать акцент на целесообразности за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мены суммы нескольких одинаковых чисел произведением двух чисел, одно из которых — слагаемое, которое повто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ряется, а другое — количество таких слагаемых. Напри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мер, рассуждения учащихся при вычислении суммы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3 + 3 + 3 + 3 + 3 + 3 могут быть такими: «Слагаемые в сумме одинаковые: слагаемое 3 беру 6 раз. Заменю сум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му произведением. Пишу 3, затем знак умножения и 6. По 3 взять 6 раз, получится 18».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При решении задач на нахождение произведения уча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щиеся должны усвоить, что если получается сумма одина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ковых слагаемых, то задачу можно решить умножением. Важно при этом понимать, что означает каждое число в такой записи.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Например, предлагается задача: «Три девочки выреза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ли по 2 снежинки каждая. Сколько всего снежинок вы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резали девочки?»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При анализе текста задачи следует разъяснить уча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щимся, что значит в данном условии слово</w:t>
      </w:r>
      <w:r w:rsidRPr="00311019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 xml:space="preserve"> каждая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(т. е. одна девочка вырезала 2 снежинки, другая — 2 снежинки и третья — 2 снежинки). После инсценировки этой задачи с помощью учениц класса дети подводятся к выбору дей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ствия для решения задачи. Далее учитель поясняет: «Было 3 девочки (называет их имена), каждая вырезала по 2 сне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жинки (учитель даёт каждой девочке по 2 снежинки). Как узнать, сколько всего снежинок вырезали девочки?»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Сначала задачу надо решить сложением: 2 + 2 + + 2 = 6 (е.). Затем, опираясь на знания учащихся о том, что умножение — это сложение одинаковых слагаемых, учитель выясняет, каким ещё действием можно записать решение задачи. Затем 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учитель выясняет, каким еще действием можно записать решение задачи. Затем учитель проводит такую беседу: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- Чем интересна сумма 2 + 2 + 2? Что вы замети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ли? (Слагаемые одинаковые.)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- Сколько одинаковых слагаемых в сумме? (Три.)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- Каким одним действием можно записать решение этой задачи? (Умножением.)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- Запишите решение задачи умножением. (2 • 3 = = 6 (с.).)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ab/>
        <w:t>После решения задач с опорой на предметную деятельность следует перейти к решению задач такого же вида с опорой на иллюстрацию (или на символические изображения предметов). Например: «В каждом ряду по 6 парт. Сколько всего парт в 3 таких рядах?»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Задачу можно проиллюстрировать с помощью квадратов, что поможет учащимся быстро найти решение: б • 3 = 18 (п.). Заметим, что на начальном этапе выполне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ние рисунка к задаче на нахождение произведения очень полезно хотя бы потому, что помогает учащимся не только лучше уяснить условие задачи, но и разобраться, какое данное обозначает количество стульев в каждом ряду, а какое — количество рядов. В связи с этим весьма полез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ными являются упражнения на подбор к условию задачи рисунка из ряда предложенных. Например, учащимся предлагается задача: «В одной коробке 4 мяча. Сколько мячей в 3 таких коробках?» — и несколько иллюстраций к ней. Учащимся необходимо найти среди них подходящую.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ab/>
        <w:t>Заметный обучающий эффект дают также и упражне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ния на иллюстрацию с помощью предметных множеств или рисунка заданного произведения. Например: «Нари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суйте снежинки и расположите их так, чтобы количество снежинок можно было вычислить с помощью произведе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 xml:space="preserve">ния </w:t>
      </w:r>
      <w:r w:rsidRPr="00311019">
        <w:rPr>
          <w:rFonts w:ascii="Times New Roman" w:hAnsi="Times New Roman"/>
          <w:color w:val="000000"/>
          <w:spacing w:val="30"/>
          <w:sz w:val="24"/>
          <w:szCs w:val="24"/>
          <w:shd w:val="clear" w:color="auto" w:fill="FFFFFF"/>
        </w:rPr>
        <w:t>5-4*.</w:t>
      </w:r>
      <w:r w:rsidRPr="00311019">
        <w:rPr>
          <w:rFonts w:ascii="Times New Roman" w:hAnsi="Times New Roman"/>
          <w:color w:val="000000"/>
          <w:sz w:val="24"/>
          <w:szCs w:val="24"/>
        </w:rPr>
        <w:t xml:space="preserve"> В дальнейшем, когда учащиеся познакомятся с переместительным свойством умножения, эти задания снова можно использовать для проверки понимания смыс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ла выполняемых действий и предупреждения формализма в знаниях учащихся.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Конкретный смысл действия деления раскрывается при решении задач на деление по содержанию и на рав</w:t>
      </w:r>
      <w:r w:rsidRPr="00311019">
        <w:rPr>
          <w:rFonts w:ascii="Times New Roman" w:hAnsi="Times New Roman"/>
          <w:sz w:val="24"/>
          <w:szCs w:val="24"/>
        </w:rPr>
        <w:softHyphen/>
        <w:t>ные части. Сначала вводятся задачи на деление по со</w:t>
      </w:r>
      <w:r w:rsidRPr="00311019">
        <w:rPr>
          <w:rFonts w:ascii="Times New Roman" w:hAnsi="Times New Roman"/>
          <w:sz w:val="24"/>
          <w:szCs w:val="24"/>
        </w:rPr>
        <w:softHyphen/>
        <w:t xml:space="preserve">держанию, а затем задачи на деление на равные части. Это обусловлено тем, что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практически</w:t>
      </w:r>
      <w:r w:rsidRPr="00311019">
        <w:rPr>
          <w:rFonts w:ascii="Times New Roman" w:hAnsi="Times New Roman"/>
          <w:sz w:val="24"/>
          <w:szCs w:val="24"/>
        </w:rPr>
        <w:t xml:space="preserve"> легче выполнить операции над множествами при решении задач на деле</w:t>
      </w:r>
      <w:r w:rsidRPr="00311019">
        <w:rPr>
          <w:rFonts w:ascii="Times New Roman" w:hAnsi="Times New Roman"/>
          <w:sz w:val="24"/>
          <w:szCs w:val="24"/>
        </w:rPr>
        <w:softHyphen/>
        <w:t xml:space="preserve">ние по содержанию, чем при решении задач на деление на равные части. Кроме того, операции, выполняемые при решении задач на деление на равные части, включают 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действия, выполняемые при решении задач на де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ление по содержанию.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ab/>
        <w:t>Ознакомление учащихся с задачами на деление жела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тельно провести с опорой на предметную деятельность. На специально отведённом уроке пропедевтического характе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ра учитель создаёт в классе определённые жизненные си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туации и ставит перед учащимися задачи, для решения которых необходимо произвести операцию деления по со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держанию или на равные части. На этом уроке все дей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ствия выполняются только на предметном уровне или с опорой на весьма конкретную наглядность в виде рисун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ков и схем. В дальнейшем так называемый подход обуче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ния «от рук к голове» будет использоваться достаточно часто, с тем чтобы сформировать у учащихся необходимые ассоциативные связи и облегчить им понимание смысла действия деления. На этом этапе решение задач на деле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ние ограничивается лишь наглядной иллюстрацией и уст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ными ответами. Когда же учащиеся познакомятся со зна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ком деления и научатся читать и записывать примеры на деление, решение надо оформить письменно.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ab/>
        <w:t>У детей может сложиться представление о двух видах деления (по содержанию и на равные части). Чтобы предупредить это, учитель на специально отведённом уро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ке должен провести следующую работу: предложить уча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щимся решить две задачи — задачи на деление</w:t>
      </w:r>
      <w:r w:rsidRPr="00311019">
        <w:rPr>
          <w:rFonts w:ascii="Times New Roman" w:hAnsi="Times New Roman"/>
          <w:sz w:val="24"/>
          <w:szCs w:val="24"/>
        </w:rPr>
        <w:t xml:space="preserve"> по со</w:t>
      </w:r>
      <w:r w:rsidRPr="00311019">
        <w:rPr>
          <w:rFonts w:ascii="Times New Roman" w:hAnsi="Times New Roman"/>
          <w:sz w:val="24"/>
          <w:szCs w:val="24"/>
          <w:lang w:eastAsia="en-US"/>
        </w:rPr>
        <w:t>держанию и на равные части — и сравнить их. С этой целью лучше предлагать задачи с одинаковыми числовы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ми данными.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Например:</w:t>
      </w:r>
    </w:p>
    <w:p w:rsidR="00DB69DA" w:rsidRPr="00311019" w:rsidRDefault="00DB69DA" w:rsidP="001277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12 апельсинов разложили в пакеты, по 3 апельсина в каждый. Сколько пакетов понадобилось?</w:t>
      </w:r>
    </w:p>
    <w:p w:rsidR="00DB69DA" w:rsidRPr="00311019" w:rsidRDefault="00DB69DA" w:rsidP="001277F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12 апельсинов разложили поровну в 3 пакета. Сколько апельсинов в одном пакете?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Учащиеся должны обратить внимание на сходство и различие записей решения этих задач (действия одинако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вые, а наименования в ответе разные).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Взаимосвязь между компонентами и результатами действий умножения и деления раскрывается на основе составления и решения задач по рисунку.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Чем похожи эти задачи? (Одинаковые числовые данные.)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Чем эти задачи различаются? (Одна задача решает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ся умножением, две другие — делением).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Прочитайте решение первой задачи, называя ком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поненты и результат действия. (Первый множитель 3, вто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рой множитель 4, произведение равно 12.)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ab/>
        <w:t>Вывод.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Если произведение двух чисел разделить на один из множителей, то получится другой множитель.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Для закрепления материала можно предложить зада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 xml:space="preserve">ния вида «К примеру </w:t>
      </w:r>
      <w:r w:rsidRPr="00311019">
        <w:rPr>
          <w:rFonts w:ascii="Times New Roman" w:hAnsi="Times New Roman"/>
          <w:spacing w:val="60"/>
          <w:sz w:val="24"/>
          <w:szCs w:val="24"/>
          <w:shd w:val="clear" w:color="auto" w:fill="FFFFFF"/>
          <w:lang w:eastAsia="en-US"/>
        </w:rPr>
        <w:t>8-2 =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16 составьте два примера на деление».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Аналогичные задания на закрепление знания дей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ствий умножения и деления и их взаимосвязи желательно как можно чаще включать в содержание урока, особенно на этапе устного счёта.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К концу 2 класса учащиеся должны научиться быстро решать простые задачи на деление и умножение всех рас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смотренных видов.</w:t>
      </w: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Числа от 0 до 100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данном разделе учащиеся знакомятся с устной и письменной нумерацией чисел от 21 до 100 и с приемами сложения и вычитания этих чисел, применяя письменные способы вычислений.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Согласно принятой программе изучение нумерации чисел в пределах сотни проводится в два этапа: сначала изучается нумерация чисел от 11 до 20, а затем нумера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ция чисел от 21 до 100. Это обусловлено особенностями в образовании числительных, обозначающих в русском язы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ке числа от 21 до 100.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Для названий чисел от 11 до 20 употребляют сложные имена числительные, первая часть слова которых обозна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чает число отдельных единиц, а вторая «дцать» — деся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ток. Образование числа происходит на основе сложения: 10 + 3 =</w:t>
      </w:r>
      <w:r w:rsidRPr="00311019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 xml:space="preserve"> три-на-дцать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— три единицы да ещё десяток.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Для названий круглых десятков употребляют слож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ные имена числительные, обозначающие количество де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сятков в числе. Образование числа происходит на основе умножения: 30 = 3 • 10 =</w:t>
      </w:r>
      <w:r w:rsidRPr="00311019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 xml:space="preserve"> три-дцать =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3 раза по десять, или три десятка. Исключение: сорок, девяносто.</w:t>
      </w:r>
    </w:p>
    <w:p w:rsidR="00DB69DA" w:rsidRPr="00311019" w:rsidRDefault="00DB69DA" w:rsidP="001277F2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Названия остальных двузначных чисел образуются на основе употребления составных имён числительных, состоящих из двух слов: первое слово обозначает разряд десятков, а второе — разряд единиц. Образование этих чисел происходит на основе умножения и сложения: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34 = 3 • 10 + 4 =</w:t>
      </w:r>
      <w:r w:rsidRPr="00311019">
        <w:rPr>
          <w:rFonts w:ascii="Times New Roman" w:hAnsi="Times New Roman"/>
          <w:bCs/>
          <w:i/>
          <w:iCs/>
          <w:spacing w:val="10"/>
          <w:sz w:val="24"/>
          <w:szCs w:val="24"/>
          <w:shd w:val="clear" w:color="auto" w:fill="FFFFFF"/>
          <w:lang w:eastAsia="en-US"/>
        </w:rPr>
        <w:t>три-дцать-четыре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= 3 десятка да еще 4 единицы.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Главное при изучении устной нумерации чисел от 11 до 100 — раскрыть их десятичный состав. Отсчитывая 10 палочек и завязывая их в пучок, получаем 1 десяток. Далее ведётся счёт десятками: 1 десяток, 2 десятка, 3 де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сятка, ..., 9 десятков. Учащиеся знакомятся с понятием разряда и принципами образования, называния и записи двузначных чисел.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Письменная нумерация двузначных чисел строится на основе поместного значения цифр. Поэтому важно довести до сознания детей, что одна и та же цифра может иметь разное значение в записи числа в зависимости от места, которое она в этой записи занимает. Например, цифра 3 может обозначать 3 единицы, если находится на первом месте справа, и 3 десятка, если находится на втором месте справа. Для обозначения отсутствия единиц в первом раз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ряде при записи двузначного числа на месте разряда еди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ниц надо писать 0.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Весьма полезным для начала обучения нумерации чисел от 21 до 100 является использование наглядных 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собий, среди которых особую роль играют счёты и абак — наглядное пособие в виде лент с прорезями для цифр или знаков, их заменяющих, таблицы с кармашками и т. п.</w:t>
      </w:r>
    </w:p>
    <w:p w:rsidR="00DB69DA" w:rsidRPr="00311019" w:rsidRDefault="00DB69DA" w:rsidP="001277F2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Желательно, чтобы и у учащихся были индивидуаль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ные абаки и счёты, на которых дети по заданию учителя составляют названное число, например 45, 23, 57 и др., и анализируют его десятичный состав.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Образование двузначных чисел путём прибавления и вычитания единицы удобно демонстрировать с помощью счётов.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Ознакомление с приёмами устных вычислений ведётся в основном с опорой на наглядность (счёты, абак, десят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ки — пучки палочек и единицы — отдельные палочки). Поэтому всякий раз, когда у учащихся возникают труд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ности в понимании вычислительного приёма или ошибки вычислениях, им надо дать возможность воспользоваться этими пособиями и не на абстрактном, а на наглядном даже предметном уровне выполнить действия.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Такой подход к раскрытию смысла того или иного вы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делительного приёма снимает вопрос о необходимости формального введения некоторых свойств арифметических действий, на которых тем не менее эти приёмы основаны.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Так, сочетательное свойство сложения в учебнике не рассматривается. Вместо него в 3 классе будут введены правила прибавления числа к сумме и суммы к числу.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 данном же этапе учащиеся должны уяснить суть приемов, исходя из действий со счётным материалом и предметными множествами с опорой на наглядность и здравый смысл. Так, оперируя с пучками палочек, уча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щиеся сами приходят к выводу о наиболее удобном спосо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бе вычислений, когда, например, получается круглое число или одно из слагаемых удобно заменить суммой двух чисел. При этом знание таблицы умножения и умение ве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хи счёт десятками до 100 обеспечивает введение приёмов умножения и деления круглых чисел.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Желательно, чтобы учащиеся при первоначальном ознакомлении с приёмами вычислений давали подробные объяснения выполняемым действиям. По мере того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как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311019">
        <w:rPr>
          <w:rFonts w:ascii="Times New Roman" w:hAnsi="Times New Roman"/>
          <w:sz w:val="24"/>
          <w:szCs w:val="24"/>
          <w:lang w:eastAsia="en-US"/>
        </w:rPr>
        <w:t>тот или иной приём будет усвоен, эти рассуждения можно постепенно сокращать. Например: «Десятки складывают с десятками, а единицы — с единицами; единицы вычита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ют из единиц, а десятки — из десятков». Такие пояснения необходимы, например, при вычислении сумм вида 35 - 2, 60 + 34 или разностей вида 56 - 20, 56 - 2.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Важно подчеркнуть, что на этом этапе в учебнике каждый новый вычислительный приём иллюстрируется с помощью пучков палочек и отдельных палочек, а также сопровождается подробными пояснениями и записями, в том числе и с использованием письменных вычислений. Это позволяет учащимся не только лучше понять и усво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ить алгоритм вычислений на оперативном уровне, но и 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учиться проводить рассуждения. Вместе с тем желательно использовать дополнительные задания иллюстративного характера, в которых требуется объяснить по рисунку, как были выполнены действия.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Такие задания способствуют лучшему усвоению изу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чаемых приёмов вычислений, овладению умениями обо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сновывать действия и интерпретировать их с помощью 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глядного материала.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Вообще говоря, на уроках математики необходимо 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стоянно уделять внимание развитию осознанной и грамот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ной математической речи учащихся, тем более что при изучении данных вычислительных приёмов в концентре «Сотня» рассуждения становятся более развёрнутыми и аргументированными. Но для того чтобы сформировать у учащихся умения комментировать и обосновывать выполняемые действия, необходима организация системати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ческой работы по обучению доказательным рассуждениям сначала в более простых ситуациях, когда используются так называемые одношаговые рассуждения, а затем с опо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рой на специальные памятки в виде плана или схемы рас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суждений.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Например, при изучении письменных приёмов сложе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 в пределах 100 весьма эффективна памятка для рас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суждений в виде плана с указанием управляющих слов: «1) Пишу пример в столбик. 2) Складываю единицы. 3) Складываю десятки. 4) Читаю ответ». Проводя такие рассуждения, учащиеся лучше усваивают структуру объ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яснения вычислений и непосредственно сами приёмы сло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жения и вычитания чисел в пределах 100.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Важное место на этих уроках занимает отработка уме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 выполнять проверку действий сложения и вычита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ния, которая включает как устные, так и письменные приёмы вычислений.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Для закрепления вычислительных навыков сложения и вычитания в пределах 100 полезно использовать актив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ные методы обучения, и в частности обучающие игры. Од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ной из таких игр является</w:t>
      </w:r>
      <w:r w:rsidRPr="00311019">
        <w:rPr>
          <w:rFonts w:ascii="Times New Roman" w:hAnsi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«Китайский бильярд».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Суть этой игры заключается в следующем. На доске изображён бильярдный стол, где возле лунок написаны различные числа красного и синего цветов. Красный цвет означает прибавить это число, а синий — вычесть.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ab/>
        <w:t>Учитель показывает на одну из лунок и называет число, записанное рядом с ней, например: «Двенадцать», потом показывает следующее число и говорит, обращаясь к ученику: «...и минус 5, получится ...?» Ученик отве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чает: «Получится 7». «Семь», — повторяет учитель, по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казывает следующее число (например, 23) и обращается к другому ученику. Этот ученик говорит: «...и плюс 23, получится 30». «Тридцать», — говорит учитель и пока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зывает новое число и т. д. Игра продолжается 2—3 ми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нуты. Затем рисунок закрывается крылом доски и откры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вается вновь в конце урока на 2—3 минуты. Перед на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чалом следующего урока можно заменить некоторые числа и опять отвести по 2—3 минуты в начале и конце урока.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ab/>
        <w:t>Знакомство с единицами времени (час, минута) спо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собствует уточнению временных представлений детей. Необходимо сформировать у учащихся конкретные пред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ставления о каждой единице времени, добиться усвоения ими соотношений, научить их пользоваться часами и с их помощью решать несложные задачи на вычисление продолжительности события, если известны его начало и конец. На этих уроках целесообразно использовать раз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личные приборы для измерения времени: секундомер или часы с секундной стрелкой, электронные часы, механи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 xml:space="preserve">ческие часы, песочные часы заданного интервала времени (1-минутные, 3-минутные и т. п.). Полезно выяснить с 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учащимися, что они могут успеть на уроке за отведённые промежутки времени. Например, за 1 минуту написать строчку цифр, за 3 минуты начертить прямоугольник за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данных размеров и вычислить его периметр, за 5 минут решить задачу и т. д. При этом важно формировать у де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тей чувство удовлетворения от умения точно оценить вре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менной интервал. Задания на перевод величин из одних единиц измерения в другие (допустим, часов в минуты и наоборот), выяснение, сколько всего минут содержится, например, в 1 ч 18 мин, способствуют не только усвое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нию нового материала, закреплению умений сравнивать однородные величины и выполнять действия с именован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ными числами, но и совершенствованию знаний учащих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ся о нумерации чисел в пределах 100, навыков сложения и вычитания двузначных чисел. Кроме того, следует заметить, что большое воспитательное значение имеют примеры из жизни, данные о том, сколько продукции выпускают заводы (фабрики) за 1 минуту, за 1 час, за 1 рабочий день. В результате изучения этой темы учащиеся должны научиться определять время по часам и вести отсчет времени с точностью до часа, минуты.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  <w:t>Практика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311019">
        <w:rPr>
          <w:rFonts w:ascii="Times New Roman" w:hAnsi="Times New Roman"/>
          <w:sz w:val="24"/>
          <w:szCs w:val="24"/>
        </w:rPr>
        <w:t>показывает, что, постигая продолжитель</w:t>
      </w:r>
      <w:r w:rsidRPr="00311019">
        <w:rPr>
          <w:rFonts w:ascii="Times New Roman" w:hAnsi="Times New Roman"/>
          <w:sz w:val="24"/>
          <w:szCs w:val="24"/>
        </w:rPr>
        <w:softHyphen/>
        <w:t>ность того или иного интервала времени, дети постепенно овладевают необходимым для уроков математики темпом работы, учатся регулировать свою деятельность во време</w:t>
      </w:r>
      <w:r w:rsidRPr="00311019">
        <w:rPr>
          <w:rFonts w:ascii="Times New Roman" w:hAnsi="Times New Roman"/>
          <w:sz w:val="24"/>
          <w:szCs w:val="24"/>
        </w:rPr>
        <w:softHyphen/>
        <w:t>ни, ценить его.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Во втором полугодии продолжается знакомство уча</w:t>
      </w:r>
      <w:r w:rsidRPr="00311019">
        <w:rPr>
          <w:rFonts w:ascii="Times New Roman" w:hAnsi="Times New Roman"/>
          <w:sz w:val="24"/>
          <w:szCs w:val="24"/>
        </w:rPr>
        <w:softHyphen/>
        <w:t>щихся с числовыми выражениями и правилами порядка действий. Вводятся выражения со скобками, рассматрива</w:t>
      </w:r>
      <w:r w:rsidRPr="00311019">
        <w:rPr>
          <w:rFonts w:ascii="Times New Roman" w:hAnsi="Times New Roman"/>
          <w:sz w:val="24"/>
          <w:szCs w:val="24"/>
        </w:rPr>
        <w:softHyphen/>
        <w:t>ются текстовые задачи, математическими моделями кото</w:t>
      </w:r>
      <w:r w:rsidRPr="00311019">
        <w:rPr>
          <w:rFonts w:ascii="Times New Roman" w:hAnsi="Times New Roman"/>
          <w:sz w:val="24"/>
          <w:szCs w:val="24"/>
        </w:rPr>
        <w:softHyphen/>
        <w:t>рых являются выражения со скобками. Учащиеся знако</w:t>
      </w:r>
      <w:r w:rsidRPr="00311019">
        <w:rPr>
          <w:rFonts w:ascii="Times New Roman" w:hAnsi="Times New Roman"/>
          <w:sz w:val="24"/>
          <w:szCs w:val="24"/>
        </w:rPr>
        <w:softHyphen/>
        <w:t>мятся с новой формой записи решения задачи в виде чис</w:t>
      </w:r>
      <w:r w:rsidRPr="00311019">
        <w:rPr>
          <w:rFonts w:ascii="Times New Roman" w:hAnsi="Times New Roman"/>
          <w:sz w:val="24"/>
          <w:szCs w:val="24"/>
        </w:rPr>
        <w:softHyphen/>
        <w:t>лового выражения.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Ознакомление учащихся с такими техническими сим</w:t>
      </w:r>
      <w:r w:rsidRPr="00311019">
        <w:rPr>
          <w:rFonts w:ascii="Times New Roman" w:hAnsi="Times New Roman"/>
          <w:sz w:val="24"/>
          <w:szCs w:val="24"/>
        </w:rPr>
        <w:softHyphen/>
        <w:t>волами математического языка, как скобки, можно про</w:t>
      </w:r>
      <w:r w:rsidRPr="00311019">
        <w:rPr>
          <w:rFonts w:ascii="Times New Roman" w:hAnsi="Times New Roman"/>
          <w:sz w:val="24"/>
          <w:szCs w:val="24"/>
        </w:rPr>
        <w:softHyphen/>
        <w:t>вести с опорой на объяснительный текст учебника. Глав</w:t>
      </w:r>
      <w:r w:rsidRPr="00311019">
        <w:rPr>
          <w:rFonts w:ascii="Times New Roman" w:hAnsi="Times New Roman"/>
          <w:sz w:val="24"/>
          <w:szCs w:val="24"/>
        </w:rPr>
        <w:softHyphen/>
        <w:t>ное — чтобы учащиеся хорошо запомнили правило: снача</w:t>
      </w:r>
      <w:r w:rsidRPr="00311019">
        <w:rPr>
          <w:rFonts w:ascii="Times New Roman" w:hAnsi="Times New Roman"/>
          <w:sz w:val="24"/>
          <w:szCs w:val="24"/>
        </w:rPr>
        <w:softHyphen/>
        <w:t>ла необходимо выполнить действия в скобках.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Во 2 классе обобщаются и расширяются представле</w:t>
      </w:r>
      <w:r w:rsidRPr="00311019">
        <w:rPr>
          <w:rFonts w:ascii="Times New Roman" w:hAnsi="Times New Roman"/>
          <w:sz w:val="24"/>
          <w:szCs w:val="24"/>
        </w:rPr>
        <w:softHyphen/>
        <w:t>ния учащихся о геометрических фигурах и величинах. Вводятся понятия ломаной, прямого угла, периметра мно</w:t>
      </w:r>
      <w:r w:rsidRPr="00311019">
        <w:rPr>
          <w:rFonts w:ascii="Times New Roman" w:hAnsi="Times New Roman"/>
          <w:sz w:val="24"/>
          <w:szCs w:val="24"/>
        </w:rPr>
        <w:softHyphen/>
        <w:t>гоугольника; учащиеся учатся находить периметры много</w:t>
      </w:r>
      <w:r w:rsidRPr="00311019">
        <w:rPr>
          <w:rFonts w:ascii="Times New Roman" w:hAnsi="Times New Roman"/>
          <w:sz w:val="24"/>
          <w:szCs w:val="24"/>
        </w:rPr>
        <w:softHyphen/>
        <w:t>угольника по заданным длинам его сторон или путём их измерения.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Следует отметить, что фактически всем ходом преды</w:t>
      </w:r>
      <w:r w:rsidRPr="00311019">
        <w:rPr>
          <w:rFonts w:ascii="Times New Roman" w:hAnsi="Times New Roman"/>
          <w:sz w:val="24"/>
          <w:szCs w:val="24"/>
        </w:rPr>
        <w:softHyphen/>
        <w:t xml:space="preserve">дущих уроков учащиеся уже подготовлены к восприятию нового для них понятия —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длина ломаной.</w:t>
      </w:r>
      <w:r w:rsidRPr="00311019">
        <w:rPr>
          <w:rFonts w:ascii="Times New Roman" w:hAnsi="Times New Roman"/>
          <w:sz w:val="24"/>
          <w:szCs w:val="24"/>
        </w:rPr>
        <w:t xml:space="preserve"> Раньше они вместо этого словосочетания говорили о сумме длин всех звеньев ломаной. Поэтому каких-либо особых трудностей у детей не может возникнуть при изучении этого мате</w:t>
      </w:r>
      <w:r w:rsidRPr="00311019">
        <w:rPr>
          <w:rFonts w:ascii="Times New Roman" w:hAnsi="Times New Roman"/>
          <w:sz w:val="24"/>
          <w:szCs w:val="24"/>
        </w:rPr>
        <w:softHyphen/>
        <w:t>риала.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После ознакомления с понятием длины ломаной как суммы длин её звеньев, введения понятия прямого угла и уточнения представлений о свойствах прямоугольника, квадрата учащиеся переходят к решению задач на вы</w:t>
      </w:r>
      <w:r w:rsidRPr="00311019">
        <w:rPr>
          <w:rFonts w:ascii="Times New Roman" w:hAnsi="Times New Roman"/>
          <w:sz w:val="24"/>
          <w:szCs w:val="24"/>
        </w:rPr>
        <w:softHyphen/>
        <w:t>числение периметра многоугольника. Таким образом, на данном этапе геометрическая линия в курсе 2 класса по</w:t>
      </w:r>
      <w:r w:rsidRPr="00311019">
        <w:rPr>
          <w:rFonts w:ascii="Times New Roman" w:hAnsi="Times New Roman"/>
          <w:sz w:val="24"/>
          <w:szCs w:val="24"/>
        </w:rPr>
        <w:softHyphen/>
        <w:t xml:space="preserve">лучает определённое и вполне логичное завершение. Для того чтобы дети лучше усвоили новый термин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периметр </w:t>
      </w:r>
      <w:r w:rsidRPr="00311019">
        <w:rPr>
          <w:rFonts w:ascii="Times New Roman" w:hAnsi="Times New Roman"/>
          <w:sz w:val="24"/>
          <w:szCs w:val="24"/>
        </w:rPr>
        <w:t>и поняли его смысл, полезно объяснить им этимологию этого слова</w:t>
      </w:r>
      <w:r w:rsidRPr="00311019">
        <w:rPr>
          <w:rFonts w:ascii="Times New Roman" w:hAnsi="Times New Roman"/>
          <w:i/>
          <w:sz w:val="24"/>
          <w:szCs w:val="24"/>
        </w:rPr>
        <w:t xml:space="preserve">. </w:t>
      </w:r>
      <w:r w:rsidRPr="0031101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Периметр</w:t>
      </w:r>
      <w:r w:rsidRPr="00311019">
        <w:rPr>
          <w:rFonts w:ascii="Times New Roman" w:hAnsi="Times New Roman"/>
          <w:sz w:val="24"/>
          <w:szCs w:val="24"/>
        </w:rPr>
        <w:t xml:space="preserve"> в переводе с греческого означает «измерение вокруг». При этом важно, чтобы учащиеся не только правильно находили численный результат, но и умели записывать числовое выражение, соответствую</w:t>
      </w:r>
      <w:r w:rsidRPr="00311019">
        <w:rPr>
          <w:rFonts w:ascii="Times New Roman" w:hAnsi="Times New Roman"/>
          <w:sz w:val="24"/>
          <w:szCs w:val="24"/>
        </w:rPr>
        <w:softHyphen/>
        <w:t>щее процессу нахождения периметра многоугольника. Желательно при этом по возможности обращать внимание детей на более рациональные способы вычисления суммы.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 xml:space="preserve">Знакомству с новой единицей длины — метром — </w:t>
      </w:r>
      <w:r w:rsidRPr="00311019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 xml:space="preserve">предшествуют </w:t>
      </w:r>
      <w:r w:rsidRPr="00311019">
        <w:rPr>
          <w:rFonts w:ascii="Times New Roman" w:hAnsi="Times New Roman"/>
          <w:sz w:val="24"/>
          <w:szCs w:val="24"/>
        </w:rPr>
        <w:t>уроки, на которых учащиеся рассматривают старинные меры длины, учатся пользоваться ими для измерения длин конкретных предметов и выясняя», что эти меры не являются универсальными, ибо не обеспечи</w:t>
      </w:r>
      <w:r w:rsidRPr="00311019">
        <w:rPr>
          <w:rFonts w:ascii="Times New Roman" w:hAnsi="Times New Roman"/>
          <w:sz w:val="24"/>
          <w:szCs w:val="24"/>
        </w:rPr>
        <w:softHyphen/>
        <w:t>вают однозначности результатов измерений. Весьма по</w:t>
      </w:r>
      <w:r w:rsidRPr="00311019">
        <w:rPr>
          <w:rFonts w:ascii="Times New Roman" w:hAnsi="Times New Roman"/>
          <w:sz w:val="24"/>
          <w:szCs w:val="24"/>
        </w:rPr>
        <w:softHyphen/>
        <w:t xml:space="preserve">лезно на этих уроках познакомить детей с этимологией некоторых старинных русских мер длины. Например, слово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сажень</w:t>
      </w:r>
      <w:r w:rsidRPr="00311019">
        <w:rPr>
          <w:rFonts w:ascii="Times New Roman" w:hAnsi="Times New Roman"/>
          <w:sz w:val="24"/>
          <w:szCs w:val="24"/>
        </w:rPr>
        <w:t xml:space="preserve"> произошло от старославянского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сажичти </w:t>
      </w:r>
      <w:r w:rsidRPr="00311019">
        <w:rPr>
          <w:rFonts w:ascii="Times New Roman" w:hAnsi="Times New Roman"/>
          <w:sz w:val="24"/>
          <w:szCs w:val="24"/>
        </w:rPr>
        <w:t xml:space="preserve">(протягивать руку), а слово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верста</w:t>
      </w:r>
      <w:r w:rsidRPr="00311019">
        <w:rPr>
          <w:rFonts w:ascii="Times New Roman" w:hAnsi="Times New Roman"/>
          <w:sz w:val="24"/>
          <w:szCs w:val="24"/>
        </w:rPr>
        <w:t xml:space="preserve"> — от слова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вертеть, </w:t>
      </w:r>
      <w:r w:rsidRPr="00311019">
        <w:rPr>
          <w:rFonts w:ascii="Times New Roman" w:hAnsi="Times New Roman"/>
          <w:sz w:val="24"/>
          <w:szCs w:val="24"/>
        </w:rPr>
        <w:t>ибо первоначально означало оборот плуга, т. е. расстоя</w:t>
      </w:r>
      <w:r w:rsidRPr="00311019">
        <w:rPr>
          <w:rFonts w:ascii="Times New Roman" w:hAnsi="Times New Roman"/>
          <w:sz w:val="24"/>
          <w:szCs w:val="24"/>
        </w:rPr>
        <w:softHyphen/>
        <w:t xml:space="preserve">ние, пропахиваемое за один раз в одну сторону;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вершком </w:t>
      </w:r>
      <w:r w:rsidRPr="00311019">
        <w:rPr>
          <w:rFonts w:ascii="Times New Roman" w:hAnsi="Times New Roman"/>
          <w:sz w:val="24"/>
          <w:szCs w:val="24"/>
        </w:rPr>
        <w:t>на Руси называли отверстие в избе, через которое выходил дым, возможно, поэтому как единица длины это слово означает верхнюю фалангу указательного пальца.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В конце второго полугодия несколько уроков отводит</w:t>
      </w:r>
      <w:r w:rsidRPr="00311019">
        <w:rPr>
          <w:rFonts w:ascii="Times New Roman" w:hAnsi="Times New Roman"/>
          <w:sz w:val="24"/>
          <w:szCs w:val="24"/>
        </w:rPr>
        <w:softHyphen/>
        <w:t>ся на ознакомление с задачами на увеличение (уменьше</w:t>
      </w:r>
      <w:r w:rsidRPr="00311019">
        <w:rPr>
          <w:rFonts w:ascii="Times New Roman" w:hAnsi="Times New Roman"/>
          <w:sz w:val="24"/>
          <w:szCs w:val="24"/>
        </w:rPr>
        <w:softHyphen/>
        <w:t>ние) числа в несколько раз. Эти задачи являются, с одной стороны, объектом изучения и формирования смысла от</w:t>
      </w:r>
      <w:r w:rsidRPr="00311019">
        <w:rPr>
          <w:rFonts w:ascii="Times New Roman" w:hAnsi="Times New Roman"/>
          <w:sz w:val="24"/>
          <w:szCs w:val="24"/>
        </w:rPr>
        <w:softHyphen/>
        <w:t>ношений «больше в...», «меньше в...», а с другой сторо</w:t>
      </w:r>
      <w:r w:rsidRPr="00311019">
        <w:rPr>
          <w:rFonts w:ascii="Times New Roman" w:hAnsi="Times New Roman"/>
          <w:sz w:val="24"/>
          <w:szCs w:val="24"/>
        </w:rPr>
        <w:softHyphen/>
        <w:t>ны — связующим звеном между теорией и практикой обу</w:t>
      </w:r>
      <w:r w:rsidRPr="00311019">
        <w:rPr>
          <w:rFonts w:ascii="Times New Roman" w:hAnsi="Times New Roman"/>
          <w:sz w:val="24"/>
          <w:szCs w:val="24"/>
        </w:rPr>
        <w:softHyphen/>
        <w:t>чения и средством развития познавательных способностей учащихся.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ab/>
        <w:t>В процессе обучения решению этих задач у учащих</w:t>
      </w:r>
      <w:r w:rsidRPr="00311019">
        <w:rPr>
          <w:rFonts w:ascii="Times New Roman" w:hAnsi="Times New Roman"/>
          <w:sz w:val="24"/>
          <w:szCs w:val="24"/>
        </w:rPr>
        <w:softHyphen/>
        <w:t>ся должны быть отработаны умения, связанные с кон</w:t>
      </w:r>
      <w:r w:rsidRPr="00311019">
        <w:rPr>
          <w:rFonts w:ascii="Times New Roman" w:hAnsi="Times New Roman"/>
          <w:sz w:val="24"/>
          <w:szCs w:val="24"/>
        </w:rPr>
        <w:softHyphen/>
        <w:t xml:space="preserve">кретными этапами работы: читать задачу (понимать значения слов в ней, выделять главные (опорные) слова), </w:t>
      </w:r>
      <w:r w:rsidRPr="00311019">
        <w:rPr>
          <w:rFonts w:ascii="Times New Roman" w:hAnsi="Times New Roman"/>
          <w:color w:val="000000"/>
          <w:sz w:val="24"/>
          <w:szCs w:val="24"/>
        </w:rPr>
        <w:t>выделять условие и вопрос задачи, известное и неизвест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ное, устанавливать связь между данными и искомым, т. е. проводить разбор задачи (анализ её текста), резуль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татом которого является выбор арифметического дейст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вия для решения задачи, записывать решение и ответ задачи.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ab/>
        <w:t>Решение задач на увеличение и уменьшение в не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сколько раз опирается на хорошее понимание конкретного смысла действий деления и умножения и смысла отноше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ний «больше в...», «меньше в...».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ab/>
        <w:t>Следовательно, подготовительная работа и должна быть направлена на изучение этих вопросов. Для раскры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тия смысла отношений «больше в...», «меньше в...» це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лесообразно выполнить ряд упражнений, подобных сле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дующим: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>- Положите рядом 4 кружка, а справа 2 раза по 4 кружка. В таком случае говорят, что справа кружков в 2 раза больше, чем слева, потому что справа 2 раза по столько кружков, сколько их слева, а слева в 2 раза мень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ше, чем справа, — слева один раз по 4 кружка.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 xml:space="preserve">Положите в ряд 2 квадрата, а справа 3 раза по 2 квадрата. Что можно сказать о числе </w:t>
      </w:r>
      <w:r w:rsidRPr="00311019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>квадратов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311019">
        <w:rPr>
          <w:rFonts w:ascii="Times New Roman" w:hAnsi="Times New Roman"/>
          <w:sz w:val="24"/>
          <w:szCs w:val="24"/>
        </w:rPr>
        <w:t xml:space="preserve">справа: </w:t>
      </w:r>
      <w:r w:rsidRPr="00311019">
        <w:rPr>
          <w:rFonts w:ascii="Times New Roman" w:hAnsi="Times New Roman"/>
          <w:bCs/>
          <w:color w:val="000000"/>
          <w:spacing w:val="-20"/>
          <w:sz w:val="24"/>
          <w:szCs w:val="24"/>
          <w:shd w:val="clear" w:color="auto" w:fill="FFFFFF"/>
        </w:rPr>
        <w:t xml:space="preserve">их больше  или меньше, чем слева? (Их </w:t>
      </w:r>
      <w:r w:rsidRPr="00311019">
        <w:rPr>
          <w:rFonts w:ascii="Times New Roman" w:hAnsi="Times New Roman"/>
          <w:sz w:val="24"/>
          <w:szCs w:val="24"/>
        </w:rPr>
        <w:t>в</w:t>
      </w:r>
      <w:r w:rsidRPr="00311019">
        <w:rPr>
          <w:rFonts w:ascii="Times New Roman" w:hAnsi="Times New Roman"/>
          <w:bCs/>
          <w:color w:val="000000"/>
          <w:spacing w:val="-20"/>
          <w:sz w:val="24"/>
          <w:szCs w:val="24"/>
          <w:shd w:val="clear" w:color="auto" w:fill="FFFFFF"/>
        </w:rPr>
        <w:t xml:space="preserve">3 </w:t>
      </w:r>
      <w:r w:rsidRPr="00311019">
        <w:rPr>
          <w:rFonts w:ascii="Times New Roman" w:hAnsi="Times New Roman"/>
          <w:sz w:val="24"/>
          <w:szCs w:val="24"/>
        </w:rPr>
        <w:t>раза больше</w:t>
      </w:r>
      <w:r w:rsidRPr="00311019">
        <w:rPr>
          <w:rFonts w:ascii="Times New Roman" w:hAnsi="Times New Roman"/>
          <w:b/>
          <w:sz w:val="24"/>
          <w:szCs w:val="24"/>
        </w:rPr>
        <w:t xml:space="preserve">, </w:t>
      </w:r>
      <w:r w:rsidRPr="00311019">
        <w:rPr>
          <w:rFonts w:ascii="Times New Roman" w:hAnsi="Times New Roman"/>
          <w:bCs/>
          <w:color w:val="000000"/>
          <w:spacing w:val="-20"/>
          <w:sz w:val="24"/>
          <w:szCs w:val="24"/>
          <w:shd w:val="clear" w:color="auto" w:fill="FFFFFF"/>
        </w:rPr>
        <w:t xml:space="preserve">чем слева, </w:t>
      </w:r>
      <w:r w:rsidRPr="00311019">
        <w:rPr>
          <w:rFonts w:ascii="Times New Roman" w:hAnsi="Times New Roman"/>
          <w:sz w:val="24"/>
          <w:szCs w:val="24"/>
        </w:rPr>
        <w:t>а слева в 3 раза меньше, чем справа.)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>- Положите справа в ряд 3 треугольника, а слева в 4 раза больше. Что это значит? (По 3 треугольника взять 4 раза.) Что можно сказать о числе треугольников справа: их больше или меньше, чем слева? (Их в 4 раза меньше.)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>После выполнения нескольких подобных упражнений можно приступить к решению задач.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>- Положите в один ряд 5 квадратов, а в другой в 2 раза больше. Как вы это сделаете? (Положим 2 раза по 5 квадратов.) Сколько всего квадратов во втором ряду? (10.) Как узнали? (5 умножили на 2.)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Раскрытие смысла отношений «больше в...», «меньше в...» и первичное ознакомление с решением простых задач на увеличение (уменьшение) числа в несколько раз жела</w:t>
      </w:r>
      <w:r w:rsidRPr="00311019">
        <w:rPr>
          <w:rFonts w:ascii="Times New Roman" w:hAnsi="Times New Roman"/>
          <w:sz w:val="24"/>
          <w:szCs w:val="24"/>
        </w:rPr>
        <w:softHyphen/>
        <w:t>тельно провести с опорой на наглядность и действия с предметными множествами.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Для детского сада купили зелёные и красные мячи. Зелёных мячей купили 4 штуки. (Учитель выставляет на наборном полотне 4 зелёных кружка.)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 xml:space="preserve">— А красных мячей </w:t>
      </w:r>
      <w:r w:rsidRPr="00311019">
        <w:rPr>
          <w:rFonts w:ascii="Times New Roman" w:hAnsi="Times New Roman"/>
          <w:color w:val="000000"/>
          <w:sz w:val="24"/>
          <w:szCs w:val="24"/>
        </w:rPr>
        <w:t>купили в 3 раза больше, чем зеленых. Как это количество изобразить с помощью красных кружков. Что значит в 3 раза больше, чем зелёных? (Их 3 раза по 4 мяча.)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>- Изобразим эти мячи. (Учитель выставляет на на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борном полотне под зелёными кружками 3 раза по 4 крас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ных кружка.) При этом он говорит: «Первый раз по 4, вто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рой раз по 4 и третий раз по 4.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Можем мы теперь узнать, сколько красных мячей купили? (Да) Как мы это узнаем? (4</w:t>
      </w:r>
      <w:r w:rsidRPr="00311019">
        <w:rPr>
          <w:rFonts w:ascii="Times New Roman" w:hAnsi="Times New Roman"/>
          <w:color w:val="000000"/>
          <w:sz w:val="24"/>
          <w:szCs w:val="24"/>
        </w:rPr>
        <w:t>• 3) Сколько получится? (12 мячей)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>- Запишем решение задачи. Повторите, как узнать сколько красных мячей купили. (4 • 3 = 12.) Назовите от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вет. (12 мячей.)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ab/>
        <w:t>Заметим, что в учебнике предлагается и другая фор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ма иллюстрации задач на увеличение (уменьшение) числа в несколько раз, когда активно используется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019">
        <w:rPr>
          <w:rFonts w:ascii="Times New Roman" w:hAnsi="Times New Roman"/>
          <w:color w:val="000000"/>
          <w:spacing w:val="-20"/>
          <w:sz w:val="24"/>
          <w:szCs w:val="24"/>
          <w:shd w:val="clear" w:color="auto" w:fill="FFFFFF"/>
        </w:rPr>
        <w:t xml:space="preserve">числовой  </w:t>
      </w:r>
      <w:r w:rsidRPr="00311019">
        <w:rPr>
          <w:rFonts w:ascii="Times New Roman" w:hAnsi="Times New Roman"/>
          <w:color w:val="000000"/>
          <w:sz w:val="24"/>
          <w:szCs w:val="24"/>
        </w:rPr>
        <w:t xml:space="preserve">луч. Такой же подход был реализован и в </w:t>
      </w:r>
      <w:r w:rsidRPr="003110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 классе при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11019">
        <w:rPr>
          <w:rFonts w:ascii="Times New Roman" w:hAnsi="Times New Roman"/>
          <w:color w:val="000000"/>
          <w:sz w:val="24"/>
          <w:szCs w:val="24"/>
        </w:rPr>
        <w:t>рассмотрении отношений «больше на...», «меньше на...». Кроме того, можно использовать ещё и диаграммы как средство наглядного представления условия задачи.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ab/>
        <w:t>В результате многократного решения таких задач учащиеся должны усвоить, что увеличение числа в не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сколько раз можно выполнить действием умножения, а уменьшение числа в несколько раз — действием деле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ния.</w:t>
      </w:r>
      <w:r w:rsidRPr="00311019">
        <w:rPr>
          <w:rFonts w:ascii="Times New Roman" w:hAnsi="Times New Roman"/>
          <w:color w:val="000000"/>
          <w:sz w:val="24"/>
          <w:szCs w:val="24"/>
        </w:rPr>
        <w:tab/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ab/>
        <w:t>Важно подчеркнуть, что решение задач на увеличение (уменьшение) числа в несколько раз надо по возможности чаще рассматривать в сопоставлении с решением задач на увеличение (уменьшение) числа на несколько единиц, что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бы предупредить формирование у учащихся возможных ошибочных ассоциаций.</w:t>
      </w: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3 класс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 Основное содержание обучения в программе представлено крупными разделами:</w:t>
      </w:r>
      <w:r w:rsidRPr="00311019">
        <w:rPr>
          <w:rFonts w:ascii="Times New Roman" w:hAnsi="Times New Roman"/>
          <w:bCs/>
          <w:sz w:val="24"/>
          <w:szCs w:val="24"/>
          <w:lang w:eastAsia="en-US"/>
        </w:rPr>
        <w:t xml:space="preserve"> «Числа и величины», «</w:t>
      </w:r>
      <w:r w:rsidRPr="00311019">
        <w:rPr>
          <w:rFonts w:ascii="Times New Roman" w:hAnsi="Times New Roman"/>
          <w:sz w:val="24"/>
          <w:szCs w:val="24"/>
          <w:lang w:eastAsia="en-US"/>
        </w:rPr>
        <w:t>Арифметические действия», «</w:t>
      </w:r>
      <w:r w:rsidRPr="00311019">
        <w:rPr>
          <w:rFonts w:ascii="Times New Roman" w:hAnsi="Times New Roman"/>
          <w:bCs/>
          <w:sz w:val="24"/>
          <w:szCs w:val="24"/>
          <w:lang w:eastAsia="en-US"/>
        </w:rPr>
        <w:t>Текстовые задачи», «</w:t>
      </w:r>
      <w:r w:rsidRPr="00311019">
        <w:rPr>
          <w:rFonts w:ascii="Times New Roman" w:hAnsi="Times New Roman"/>
          <w:sz w:val="24"/>
          <w:szCs w:val="24"/>
          <w:lang w:eastAsia="en-US"/>
        </w:rPr>
        <w:t>Пространственные отношения. Геометрические фигуры», «</w:t>
      </w:r>
      <w:r w:rsidRPr="00311019">
        <w:rPr>
          <w:rFonts w:ascii="Times New Roman" w:hAnsi="Times New Roman"/>
          <w:bCs/>
          <w:sz w:val="24"/>
          <w:szCs w:val="24"/>
          <w:lang w:eastAsia="en-US"/>
        </w:rPr>
        <w:t>Геометрические величины», «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Работа с информацией». Новый раздел «Работа с информацией» изучается на основе содержания всех других разделов курса математики.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Программа по математике 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процессе изучения курса математики у обучающихся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формируются представления о 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 арифметического действия по известному, 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                                                                                          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Чтобы математические знания воспринимались учащимися как личностно значимые, т.е. действительно нужны ему, требуется постановка проблем, актуальных для ребенка данного возраста, удовлетворяющих его потребности в познании окружающего мира. Этому также способствуют разные формы организации обучения (парные, групповые), которые позволяют каждому ученику осваивать нормы конструктивного коллективного сотрудничества.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 уроках школьники учатся выявлять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проводить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ходе изучения математики осуществляется знакомство с математическим языком: развивает умение читать математические тексты,  формируются речевые умения (дети учатся высказывать суждения с использованием математических терминов и понятий). Школьники учатся ставить вопрос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процессе обучения математике школьник учится участвовать в совместной деятельности: договариваться, обсуждать, приходить к общему мнению, распределять обязанности по поиску информации,  проявлять инициативу и самостоятельность.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Содержание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iCs/>
          <w:sz w:val="24"/>
          <w:szCs w:val="24"/>
          <w:lang w:eastAsia="en-US"/>
        </w:rPr>
        <w:t>компоненты мышления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Числа и  действия над ними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Прибавление числа к сумме, суммы к числу. Вычитание числа из суммы, суммы из числа. Использование свойств сложения и вычитания для рационализации вычислений.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Сотня как новая счётная единица. Счёт сотнями. Запись и названия круглых сотен и действия (сложение и вычитание) над ними. Счёт сотнями, десятками и единицами в пределах 1000.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Название и последовательность трёхзначных чисел. Разрядный состав трёхзначного числа. Сравнение трёхзначных чисел. Приёмы сложения и вычитания трёхзначных чисел, основанные на знании нумерации и способов образования числа.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Умножение и деление суммы на число, числа на сумму. Устные приёмы вне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sz w:val="24"/>
          <w:szCs w:val="24"/>
          <w:lang w:eastAsia="en-US"/>
        </w:rPr>
        <w:t>табличного умножения и деления. Проверк</w:t>
      </w:r>
      <w:r>
        <w:rPr>
          <w:rFonts w:ascii="Times New Roman" w:hAnsi="Times New Roman"/>
          <w:sz w:val="24"/>
          <w:szCs w:val="24"/>
          <w:lang w:eastAsia="en-US"/>
        </w:rPr>
        <w:t xml:space="preserve">а умножения и  деления.      Вне </w:t>
      </w:r>
      <w:r w:rsidRPr="00311019">
        <w:rPr>
          <w:rFonts w:ascii="Times New Roman" w:hAnsi="Times New Roman"/>
          <w:sz w:val="24"/>
          <w:szCs w:val="24"/>
          <w:lang w:eastAsia="en-US"/>
        </w:rPr>
        <w:t>табличные случаи умножения и деления чисел в пределах 100. Взаимосвязь между умножением и делением. Правила нахождения неизвестного множителя, неизвестного делимого, неизвестного делителя. Умножение и деление чисел в пределах 1000 в случаях, сводимых к действиям в пределах 100. Делители и кратные. Чётные и нечётные числа. Деление с остатком. Свойства остатков.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Сложение и вычитание трёхзначных чисел с переходом через разряд (письменные способы вычислений).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Умножение и деление чисел на 10, 100. Умножение и деление круглых чисел в пределах 1000. Умножение трёхзначного числа на однозначное (письменные вычисления). Деление трёхзначного числа на однозначное (письменные вычисления). Умножение двузначного числа на двузначное (письменные вычисления). Деление на двузначное число. Решение простых и составных задач в 2—3 действия.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Фигуры и их свойства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Величины и их измерения 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Единица длины: километр. Соотношения между единицами длины. Площадь фигуры и её измерение. Единицы площади: квадратный сантиметр, квадратный дециметр, квадратный метр. Площадь прямоугольника. Единица массы: грамм. Соотношение между единицами массы. Сравнение, сложение и вычитание именованных и составных именованных чисел. Перевод единиц величин.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4 класс</w:t>
      </w:r>
    </w:p>
    <w:p w:rsidR="00DB69DA" w:rsidRPr="00311019" w:rsidRDefault="00DB69DA" w:rsidP="001277F2">
      <w:pPr>
        <w:spacing w:after="0" w:line="211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lang w:eastAsia="en-US"/>
        </w:rPr>
        <w:t>ЧИСЛА ОТ 100 ДО 1000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Повторение и обобщение пройденного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Нумерация. Счет предметов. Разряды.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Четыре арифметических действия. Порядок их выполнения в выражениях, содержащих 2—4 действия.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Письменные приемы сложения и вычитания трехзначных чи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сел, умножения и деления на однозначное число.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Свойства диагоналей прямоугольника, квадрата.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lang w:eastAsia="en-US"/>
        </w:rPr>
        <w:t>ЧИСЛА, КОТОРЫЕ БОЛЬШЕ 1000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Нумерация 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Новая счетная единица — тысяча.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Разряды и классы: класс единиц, класс тысяч, класс миллио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нов и т. д.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Чтение, запись и сравнение многозначных чисел.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Представление многозначного числа в виде суммы разряд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ных слагаемых.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Увеличение (уменьшение) числа в  10,  100,  1000 раз.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Луч. Числовой луч.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Угол. Виды углов.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Величины 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Единицы длины: миллиметр, сантиметр, дециметр, метр, ки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лометр, соотношения между ними.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Единицы площади: квадратный миллиметр, квадратный сан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тиметр, квадратный дециметр, квадратный метр, квадратный километр, ар, гектар, соотношения между ними.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Единицы массы: грамм, килограмм, центнер, тонна, соотно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шения между ними.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Единицы времени: секунда, минута, час, сутки, месяц, год, век, соотношения между ними. Задачи на определение начала, конца события, его продолжительности.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Сложение и вычитание 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Сложение и вычитание (обобщение и систематизация зна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 и вычитания; способы проверки сложения и вычитания.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Устное сложение и вычитание чисел в случаях, сводимых к действиям в пределах 100, и письменное — в остальных случаях.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Сложение и вычитание величин.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Умножение и деление. Умножение и деление на однозначное число 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рестановки множителей, умножения суммы на число и числа на сумму; деления суммы на число; умножения и деления числа на произведение.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Приёмы письменного умножения и деления многозначных чисел на однозначное.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Решение задач на пропорциональное деление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Скорость, время, расстояние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Скорость. Единицы скорости.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Примеры взаимосвязей между величинами (время, скорость, путь при равномерном движении и др.)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Умножение и деление чисел, оканчивающихся нулями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Умножение числа на произведение.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 xml:space="preserve">Приёмы устного и письменного умножения и деления на числа оканчивающиеся нулями.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Перестановка и группировка множителей.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Умножение и деление на двузначное и трёхзначное число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Письменное умножение и деление на двузнач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ное и трехзначное число (в пределах миллиона).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Повторение изученного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 xml:space="preserve">            Цели: </w:t>
      </w:r>
      <w:r w:rsidRPr="00311019">
        <w:rPr>
          <w:rFonts w:ascii="Times New Roman" w:hAnsi="Times New Roman"/>
          <w:sz w:val="24"/>
          <w:szCs w:val="24"/>
          <w:lang w:eastAsia="en-US"/>
        </w:rPr>
        <w:t>систематизация и уточнение полученных детьми знаний, закрепление и совершенствование формируемых умений; отработка предусмотренных программой навыков.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Существенным критерием развития ребёнка, необходимым для дальнейшего обучения, является умение применять приобретённые знания, умения и навыки не только в аналогичных, но и в изменённых условиях.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терминов. При этом вовсе не обязательно требовать дословного воспроизведения именно тех формулировок, которые даны в учебнике.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 xml:space="preserve">Основные </w:t>
      </w:r>
      <w:r w:rsidRPr="00311019">
        <w:rPr>
          <w:rFonts w:ascii="Times New Roman" w:hAnsi="Times New Roman"/>
          <w:b/>
          <w:sz w:val="24"/>
          <w:szCs w:val="24"/>
          <w:lang w:eastAsia="en-US"/>
        </w:rPr>
        <w:t xml:space="preserve">задачи </w:t>
      </w:r>
      <w:r w:rsidRPr="00311019">
        <w:rPr>
          <w:rFonts w:ascii="Times New Roman" w:hAnsi="Times New Roman"/>
          <w:sz w:val="24"/>
          <w:szCs w:val="24"/>
          <w:lang w:eastAsia="en-US"/>
        </w:rPr>
        <w:t>итогового повторения – систематизация и обобщение знаний по нижеследующим вопросам:</w:t>
      </w:r>
    </w:p>
    <w:p w:rsidR="00DB69DA" w:rsidRPr="00311019" w:rsidRDefault="00DB69DA" w:rsidP="001277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b/>
          <w:sz w:val="24"/>
          <w:szCs w:val="24"/>
        </w:rPr>
        <w:t xml:space="preserve">Нумерация и величины                                                                                            </w:t>
      </w:r>
    </w:p>
    <w:p w:rsidR="00DB69DA" w:rsidRPr="00311019" w:rsidRDefault="00DB69DA" w:rsidP="001277F2">
      <w:pPr>
        <w:spacing w:after="0" w:line="240" w:lineRule="auto"/>
        <w:ind w:left="1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b/>
          <w:sz w:val="24"/>
          <w:szCs w:val="24"/>
          <w:u w:val="single"/>
        </w:rPr>
        <w:t>Содержание работы: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 xml:space="preserve">Систематизация и обобщение знаний по нумерации: образование чисел в ряду; понятие числа, предшествующего данному и следующего за ним; счёт предметов, разряды и классы, запись и чтение чисел, содержащих единицы нескольких классов, сравнение чисел. 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умения записывать числа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усвоения таблиц умножения и деления и таблицы мер каждым учеником с помощью самостоятельных письменных проверочных работ, математических диктантов и устного опроса. Учёт знаний таблиц каждым учеником, индивидуальная работа по восполнению обнаруженных пробелов.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Закрепление навыков письменных вычислений (решение на каждом уроке 2 – 3 примеров)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 xml:space="preserve">Закрепление знания правил о порядке выполнения действий. 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b/>
          <w:sz w:val="24"/>
          <w:szCs w:val="24"/>
        </w:rPr>
        <w:t xml:space="preserve">Арифметические действия и порядок их выполнения. Сложение и вычитание. Умножение и деление. </w:t>
      </w:r>
    </w:p>
    <w:p w:rsidR="00DB69DA" w:rsidRPr="00BA098F" w:rsidRDefault="00DB69DA" w:rsidP="00BA098F">
      <w:pPr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BA098F">
        <w:rPr>
          <w:rFonts w:ascii="Times New Roman" w:hAnsi="Times New Roman"/>
          <w:b/>
          <w:sz w:val="24"/>
          <w:szCs w:val="24"/>
          <w:u w:val="single"/>
        </w:rPr>
        <w:t>Содержание работы: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Обобщение представлений об арифметических действиях и о порядке их выполнения. Систематизация знаний о действиях сложения и вычитания – смысл действий, основные задачи, решаемые сложением и вычитанием, свойства сложения и вычитания, связь между числами при сложении и вычитании, сложение с числом 0, вычитание 0 и с ответом 0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Обобщение и систематизация знаний о действиях умножения и деления (смысл действий, основные задачи, решаемые умножением и делением, свойства умножения, связь между числами при умножении и делении, проверка этих действий, умножение с числом 0, деление с числом 0, умножение и деление с числом 1)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Отработка умения выполнять письменное сложение и вычитание многозначных чисел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знания алгоритмов письменного сложения и вычитания многозначных чисел и умения применять их в практике вычислений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Закрепление навыков устных вычислений с числами в пределах 100 и в пределах 1000000 в случаях, сводимых к действиям в пределах 100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навыков устных вычислений в пределах 100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Закрепление умения выполнять письменное умножение и деление на однозначное и двузначное число и умения выполнять проверку вычислений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Отработка умения выполнять письменное умножение и деление многозначных чисел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знания алгоритма письменного умножения и деления на однозначное и двузначное число (все случаи) и умения применять его на практике вычислений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навыков устных вычислений в пределах миллиона</w:t>
      </w:r>
    </w:p>
    <w:p w:rsidR="00DB69DA" w:rsidRPr="00311019" w:rsidRDefault="00DB69DA" w:rsidP="00BA098F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Нахождение значений простейших выражений с буквой при заданном числовом значении буквы.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b/>
          <w:sz w:val="24"/>
          <w:szCs w:val="24"/>
        </w:rPr>
        <w:t>Решение задач изученных видов</w:t>
      </w:r>
    </w:p>
    <w:p w:rsidR="00DB69DA" w:rsidRPr="00BA098F" w:rsidRDefault="00DB69DA" w:rsidP="00BA098F">
      <w:pPr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098F">
        <w:rPr>
          <w:rFonts w:ascii="Times New Roman" w:hAnsi="Times New Roman"/>
          <w:b/>
          <w:sz w:val="24"/>
          <w:szCs w:val="24"/>
          <w:u w:val="single"/>
        </w:rPr>
        <w:t>Содержание работы: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умения решать простые задачи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Решение составных задач в два, три  действия, в основе решения которых лежит знание взаимосвязи между такими величинами, как цена, количество, стоимость; скорость, время, расстояние; ширина, длина прямоугольника и его площадь.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Следует отметить, что помимо включения этих основных вопросов на каждом уроке итогового повторения должна продолжаться работа над закреплением, совершенствованием навыков письменного умножения и деления, особенно – на двузначное число, а также на более трудные случаи умножения и деления на однозначное число (с нулями во множимом, множителе, в конце записи делимого и в середине записи частного). Отработка этих умений требует повседневных упражнений и должна осуществляться независимо от того, какой теме посвящён данный урок. Должны также включаться упражнения, задания, вопросы, направленные на закрепление знания нумерации (3 – 4 упражнения), совершенствование умений выполнять устные и письменные вычисления в выражениях, содержащих 2 – 4 действия (в том числе 2 – 3 примера на порядок действий с устными вычислениями и 1 – 2 – с письменными), решать как простые задачи, так и составные (2 – 3 задачи).</w:t>
      </w:r>
    </w:p>
    <w:p w:rsidR="00DB69DA" w:rsidRPr="00311019" w:rsidRDefault="00DB69DA" w:rsidP="001277F2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 xml:space="preserve">                  Работа   с   информацией</w:t>
      </w:r>
    </w:p>
    <w:p w:rsidR="00DB69DA" w:rsidRDefault="00DB69DA" w:rsidP="0012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выражений с помощью логических связок и слов («и»; «не»; «если… то…»).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</w:t>
      </w:r>
    </w:p>
    <w:p w:rsidR="00DB69DA" w:rsidRDefault="00DB69DA" w:rsidP="0012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69DA" w:rsidRPr="000D46A1" w:rsidRDefault="00DB69DA" w:rsidP="000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D46A1">
        <w:rPr>
          <w:rFonts w:ascii="Times New Roman" w:hAnsi="Times New Roman"/>
          <w:b/>
          <w:sz w:val="24"/>
          <w:szCs w:val="24"/>
          <w:lang w:eastAsia="en-US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en-US"/>
        </w:rPr>
        <w:t>ТЕМАТИЧЕСКОЕ П</w:t>
      </w:r>
      <w:r w:rsidRPr="000D46A1">
        <w:rPr>
          <w:rFonts w:ascii="Times New Roman" w:hAnsi="Times New Roman"/>
          <w:b/>
          <w:sz w:val="24"/>
          <w:szCs w:val="24"/>
          <w:lang w:eastAsia="en-US"/>
        </w:rPr>
        <w:t>ЛАНИРОВАНИЕ</w:t>
      </w:r>
    </w:p>
    <w:p w:rsidR="00DB69DA" w:rsidRPr="00DD6E66" w:rsidRDefault="00DB69DA" w:rsidP="0012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Учебный материал распределён по разделам:</w:t>
      </w:r>
    </w:p>
    <w:p w:rsidR="00DB69DA" w:rsidRPr="00311019" w:rsidRDefault="00DB69DA" w:rsidP="0012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5"/>
        <w:gridCol w:w="3621"/>
      </w:tblGrid>
      <w:tr w:rsidR="00DB69DA" w:rsidRPr="00F40354" w:rsidTr="00F40354">
        <w:trPr>
          <w:trHeight w:val="705"/>
        </w:trPr>
        <w:tc>
          <w:tcPr>
            <w:tcW w:w="14786" w:type="dxa"/>
            <w:gridSpan w:val="2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класс, 132 часа</w:t>
            </w:r>
          </w:p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и счёт предметов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15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Множества и действия над ними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Числа от 1 до 10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. Число 0. </w:t>
            </w:r>
            <w:r w:rsidRPr="00F4035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Нумерация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>32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 до 10. Число 0. Сложение и вычитание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>69</w:t>
            </w:r>
            <w:r w:rsidRPr="00F40354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>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11 до 20. Нумерация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от 1до 20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165</w:t>
            </w: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DB69DA" w:rsidRPr="00F40354" w:rsidTr="00F40354">
        <w:tc>
          <w:tcPr>
            <w:tcW w:w="14786" w:type="dxa"/>
            <w:gridSpan w:val="2"/>
          </w:tcPr>
          <w:p w:rsidR="00DB69DA" w:rsidRPr="00335ABF" w:rsidRDefault="00DB69DA" w:rsidP="00D14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 класс</w:t>
            </w:r>
          </w:p>
        </w:tc>
      </w:tr>
      <w:tr w:rsidR="00DB69DA" w:rsidRPr="00F40354" w:rsidTr="00F40354">
        <w:trPr>
          <w:trHeight w:val="683"/>
        </w:trPr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sz w:val="24"/>
                <w:szCs w:val="24"/>
              </w:rPr>
              <w:t xml:space="preserve">Числа от 1 до 20. Число 0. 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sz w:val="24"/>
                <w:szCs w:val="24"/>
              </w:rPr>
              <w:t>80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iCs/>
                <w:sz w:val="24"/>
                <w:szCs w:val="24"/>
              </w:rPr>
              <w:t xml:space="preserve">Числа </w:t>
            </w: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 </w:t>
            </w:r>
            <w:r w:rsidRPr="00335ABF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 100. Нумерация. 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sz w:val="24"/>
                <w:szCs w:val="24"/>
                <w:lang w:eastAsia="en-US"/>
              </w:rPr>
              <w:t>90ч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sz w:val="24"/>
                <w:szCs w:val="24"/>
                <w:lang w:eastAsia="en-US"/>
              </w:rPr>
              <w:t>40ч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>13ч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 ч</w:t>
            </w:r>
          </w:p>
        </w:tc>
      </w:tr>
      <w:tr w:rsidR="00DB69DA" w:rsidRPr="00F40354" w:rsidTr="00F40354">
        <w:tc>
          <w:tcPr>
            <w:tcW w:w="14786" w:type="dxa"/>
            <w:gridSpan w:val="2"/>
          </w:tcPr>
          <w:p w:rsidR="00DB69DA" w:rsidRPr="00D14917" w:rsidRDefault="00DB69DA" w:rsidP="00D14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>Числа от 0 до 100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>8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0C0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bCs/>
                <w:sz w:val="24"/>
                <w:szCs w:val="24"/>
              </w:rPr>
              <w:t>Числа от 0 до 100</w:t>
            </w: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>37ч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Умножение </w:t>
            </w: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деление 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>60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917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100 до 1000. </w:t>
            </w: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Нумерация 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>31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 xml:space="preserve">Умножение и деление. Устные приёмы вычислений 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sz w:val="24"/>
                <w:szCs w:val="24"/>
                <w:lang w:eastAsia="en-US"/>
              </w:rPr>
              <w:t>7ч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 xml:space="preserve">Умножение и деление. Письменные приёмы вычислений 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B69DA" w:rsidRPr="00F40354" w:rsidTr="00F40354">
        <w:trPr>
          <w:trHeight w:val="699"/>
        </w:trPr>
        <w:tc>
          <w:tcPr>
            <w:tcW w:w="14786" w:type="dxa"/>
            <w:gridSpan w:val="2"/>
          </w:tcPr>
          <w:p w:rsidR="00DB69DA" w:rsidRPr="00F40354" w:rsidRDefault="00DB69DA" w:rsidP="000C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sz w:val="24"/>
                <w:szCs w:val="24"/>
              </w:rPr>
              <w:t xml:space="preserve">Числа от 100 до 1000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4035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Числа, которые больше 1000. Нумерация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>88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</w:t>
            </w: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</w:tbl>
    <w:p w:rsidR="00DB69DA" w:rsidRDefault="00DB69DA" w:rsidP="001277F2">
      <w:pPr>
        <w:rPr>
          <w:rFonts w:ascii="Times New Roman" w:hAnsi="Times New Roman"/>
          <w:sz w:val="24"/>
          <w:szCs w:val="24"/>
          <w:lang w:eastAsia="en-US"/>
        </w:rPr>
      </w:pPr>
    </w:p>
    <w:p w:rsidR="00DB69DA" w:rsidRDefault="00DB69DA" w:rsidP="00932741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32741">
        <w:rPr>
          <w:rFonts w:ascii="Times New Roman" w:hAnsi="Times New Roman"/>
          <w:b/>
          <w:sz w:val="24"/>
          <w:szCs w:val="24"/>
          <w:lang w:eastAsia="en-US"/>
        </w:rPr>
        <w:t>КАЛЕНДАРНО -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32741">
        <w:rPr>
          <w:rFonts w:ascii="Times New Roman" w:hAnsi="Times New Roman"/>
          <w:b/>
          <w:sz w:val="24"/>
          <w:szCs w:val="24"/>
          <w:lang w:eastAsia="en-US"/>
        </w:rPr>
        <w:t>ТЕМАТИЧЕСКОЕ ПЛАНИРОВАНИЕ</w:t>
      </w:r>
    </w:p>
    <w:p w:rsidR="00DB69DA" w:rsidRPr="00A70A49" w:rsidRDefault="00DB69DA" w:rsidP="00A70A49">
      <w:pPr>
        <w:rPr>
          <w:rFonts w:ascii="Times New Roman" w:hAnsi="Times New Roman"/>
          <w:sz w:val="24"/>
          <w:szCs w:val="24"/>
          <w:lang w:eastAsia="en-US"/>
        </w:rPr>
      </w:pPr>
      <w:r w:rsidRPr="00932741">
        <w:rPr>
          <w:rFonts w:ascii="Times New Roman" w:hAnsi="Times New Roman"/>
          <w:sz w:val="24"/>
          <w:szCs w:val="24"/>
          <w:lang w:eastAsia="en-US"/>
        </w:rPr>
        <w:t>Календарно тематическое планирование на 1 класс находится в приложении №</w:t>
      </w:r>
      <w:r>
        <w:rPr>
          <w:rFonts w:ascii="Times New Roman" w:hAnsi="Times New Roman"/>
          <w:sz w:val="24"/>
          <w:szCs w:val="24"/>
          <w:lang w:eastAsia="en-US"/>
        </w:rPr>
        <w:t xml:space="preserve"> 5.1., контрольно-измерительные материалы в приложении № 5.1.1.</w:t>
      </w:r>
    </w:p>
    <w:sectPr w:rsidR="00DB69DA" w:rsidRPr="00A70A49" w:rsidSect="00931CD0">
      <w:footerReference w:type="default" r:id="rId7"/>
      <w:pgSz w:w="16838" w:h="11906" w:orient="landscape"/>
      <w:pgMar w:top="1701" w:right="395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DA" w:rsidRDefault="00DB69DA" w:rsidP="001277F2">
      <w:pPr>
        <w:spacing w:after="0" w:line="240" w:lineRule="auto"/>
      </w:pPr>
      <w:r>
        <w:separator/>
      </w:r>
    </w:p>
  </w:endnote>
  <w:endnote w:type="continuationSeparator" w:id="0">
    <w:p w:rsidR="00DB69DA" w:rsidRDefault="00DB69DA" w:rsidP="0012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DA" w:rsidRDefault="00DB69D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B69DA" w:rsidRDefault="00DB6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DA" w:rsidRDefault="00DB69DA" w:rsidP="001277F2">
      <w:pPr>
        <w:spacing w:after="0" w:line="240" w:lineRule="auto"/>
      </w:pPr>
      <w:r>
        <w:separator/>
      </w:r>
    </w:p>
  </w:footnote>
  <w:footnote w:type="continuationSeparator" w:id="0">
    <w:p w:rsidR="00DB69DA" w:rsidRDefault="00DB69DA" w:rsidP="0012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CB"/>
    <w:multiLevelType w:val="hybridMultilevel"/>
    <w:tmpl w:val="BDFA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065F"/>
    <w:multiLevelType w:val="multilevel"/>
    <w:tmpl w:val="3E3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A7A7B"/>
    <w:multiLevelType w:val="hybridMultilevel"/>
    <w:tmpl w:val="2F30B69E"/>
    <w:lvl w:ilvl="0" w:tplc="48B80A36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C74009"/>
    <w:multiLevelType w:val="hybridMultilevel"/>
    <w:tmpl w:val="CB6810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73D530D"/>
    <w:multiLevelType w:val="hybridMultilevel"/>
    <w:tmpl w:val="DA163528"/>
    <w:lvl w:ilvl="0" w:tplc="0A0CA9FC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6">
    <w:nsid w:val="088E69CF"/>
    <w:multiLevelType w:val="hybridMultilevel"/>
    <w:tmpl w:val="4B3A50B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1034DD"/>
    <w:multiLevelType w:val="hybridMultilevel"/>
    <w:tmpl w:val="E3C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F49EA"/>
    <w:multiLevelType w:val="hybridMultilevel"/>
    <w:tmpl w:val="B394DC3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022796F"/>
    <w:multiLevelType w:val="hybridMultilevel"/>
    <w:tmpl w:val="D57EBE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240644F0"/>
    <w:multiLevelType w:val="multilevel"/>
    <w:tmpl w:val="D690EF5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910EE7"/>
    <w:multiLevelType w:val="hybridMultilevel"/>
    <w:tmpl w:val="BC8499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8E21F62"/>
    <w:multiLevelType w:val="hybridMultilevel"/>
    <w:tmpl w:val="308E334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ADC788F"/>
    <w:multiLevelType w:val="hybridMultilevel"/>
    <w:tmpl w:val="2564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E4D8F"/>
    <w:multiLevelType w:val="multilevel"/>
    <w:tmpl w:val="418E69B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467AE1"/>
    <w:multiLevelType w:val="multilevel"/>
    <w:tmpl w:val="3F668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E46C90"/>
    <w:multiLevelType w:val="hybridMultilevel"/>
    <w:tmpl w:val="31C4A6B8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4795170"/>
    <w:multiLevelType w:val="multilevel"/>
    <w:tmpl w:val="E36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F5B9E"/>
    <w:multiLevelType w:val="hybridMultilevel"/>
    <w:tmpl w:val="FA8A25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377F5"/>
    <w:multiLevelType w:val="multilevel"/>
    <w:tmpl w:val="A62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0C3CE5"/>
    <w:multiLevelType w:val="hybridMultilevel"/>
    <w:tmpl w:val="4E4AF854"/>
    <w:lvl w:ilvl="0" w:tplc="B4F80746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63195E"/>
    <w:multiLevelType w:val="hybridMultilevel"/>
    <w:tmpl w:val="B1EC1B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B55136"/>
    <w:multiLevelType w:val="hybridMultilevel"/>
    <w:tmpl w:val="17C41A4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3571295"/>
    <w:multiLevelType w:val="hybridMultilevel"/>
    <w:tmpl w:val="42C6371E"/>
    <w:lvl w:ilvl="0" w:tplc="041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6">
    <w:nsid w:val="56A54AD3"/>
    <w:multiLevelType w:val="multilevel"/>
    <w:tmpl w:val="34AC28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8A626AD"/>
    <w:multiLevelType w:val="singleLevel"/>
    <w:tmpl w:val="9532053A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28">
    <w:nsid w:val="63783B1B"/>
    <w:multiLevelType w:val="multilevel"/>
    <w:tmpl w:val="8846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2E21CA"/>
    <w:multiLevelType w:val="hybridMultilevel"/>
    <w:tmpl w:val="D018A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4003AC"/>
    <w:multiLevelType w:val="hybridMultilevel"/>
    <w:tmpl w:val="A8F8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6D4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C72AC"/>
    <w:multiLevelType w:val="multilevel"/>
    <w:tmpl w:val="F3E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3F2A02"/>
    <w:multiLevelType w:val="multilevel"/>
    <w:tmpl w:val="916E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9592B"/>
    <w:multiLevelType w:val="hybridMultilevel"/>
    <w:tmpl w:val="3CE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90448"/>
    <w:multiLevelType w:val="hybridMultilevel"/>
    <w:tmpl w:val="CDDE3868"/>
    <w:lvl w:ilvl="0" w:tplc="8604D03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9795818"/>
    <w:multiLevelType w:val="hybridMultilevel"/>
    <w:tmpl w:val="CA1AF830"/>
    <w:lvl w:ilvl="0" w:tplc="F0C2C6DE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11"/>
  </w:num>
  <w:num w:numId="5">
    <w:abstractNumId w:val="26"/>
  </w:num>
  <w:num w:numId="6">
    <w:abstractNumId w:val="15"/>
  </w:num>
  <w:num w:numId="7">
    <w:abstractNumId w:val="14"/>
  </w:num>
  <w:num w:numId="8">
    <w:abstractNumId w:val="19"/>
  </w:num>
  <w:num w:numId="9">
    <w:abstractNumId w:val="24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17"/>
  </w:num>
  <w:num w:numId="19">
    <w:abstractNumId w:val="8"/>
  </w:num>
  <w:num w:numId="20">
    <w:abstractNumId w:val="7"/>
  </w:num>
  <w:num w:numId="21">
    <w:abstractNumId w:val="35"/>
  </w:num>
  <w:num w:numId="22">
    <w:abstractNumId w:val="22"/>
  </w:num>
  <w:num w:numId="23">
    <w:abstractNumId w:val="29"/>
  </w:num>
  <w:num w:numId="24">
    <w:abstractNumId w:val="3"/>
  </w:num>
  <w:num w:numId="25">
    <w:abstractNumId w:val="6"/>
  </w:num>
  <w:num w:numId="26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0"/>
  </w:num>
  <w:num w:numId="29">
    <w:abstractNumId w:val="30"/>
  </w:num>
  <w:num w:numId="30">
    <w:abstractNumId w:val="33"/>
  </w:num>
  <w:num w:numId="31">
    <w:abstractNumId w:val="31"/>
  </w:num>
  <w:num w:numId="32">
    <w:abstractNumId w:val="21"/>
  </w:num>
  <w:num w:numId="33">
    <w:abstractNumId w:val="28"/>
  </w:num>
  <w:num w:numId="34">
    <w:abstractNumId w:val="1"/>
  </w:num>
  <w:num w:numId="35">
    <w:abstractNumId w:val="32"/>
  </w:num>
  <w:num w:numId="36">
    <w:abstractNumId w:val="18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7F2"/>
    <w:rsid w:val="00053601"/>
    <w:rsid w:val="000734B7"/>
    <w:rsid w:val="00086607"/>
    <w:rsid w:val="000974B1"/>
    <w:rsid w:val="000A3586"/>
    <w:rsid w:val="000C0109"/>
    <w:rsid w:val="000D46A1"/>
    <w:rsid w:val="0010237B"/>
    <w:rsid w:val="001235A7"/>
    <w:rsid w:val="001277F2"/>
    <w:rsid w:val="00171673"/>
    <w:rsid w:val="0017785E"/>
    <w:rsid w:val="00196395"/>
    <w:rsid w:val="001A4985"/>
    <w:rsid w:val="001E64DA"/>
    <w:rsid w:val="00210120"/>
    <w:rsid w:val="00241EFC"/>
    <w:rsid w:val="00260E89"/>
    <w:rsid w:val="00297618"/>
    <w:rsid w:val="002D1318"/>
    <w:rsid w:val="002E20E9"/>
    <w:rsid w:val="00305A17"/>
    <w:rsid w:val="00311019"/>
    <w:rsid w:val="003152B4"/>
    <w:rsid w:val="00335ABF"/>
    <w:rsid w:val="00350C8F"/>
    <w:rsid w:val="003A6085"/>
    <w:rsid w:val="003C0842"/>
    <w:rsid w:val="003C71B8"/>
    <w:rsid w:val="003D1F04"/>
    <w:rsid w:val="00407140"/>
    <w:rsid w:val="004603A9"/>
    <w:rsid w:val="004B1C34"/>
    <w:rsid w:val="00546D70"/>
    <w:rsid w:val="00585E2B"/>
    <w:rsid w:val="0059406D"/>
    <w:rsid w:val="005B1700"/>
    <w:rsid w:val="005D3D68"/>
    <w:rsid w:val="005D402E"/>
    <w:rsid w:val="005D5DB9"/>
    <w:rsid w:val="005E1247"/>
    <w:rsid w:val="005E50BC"/>
    <w:rsid w:val="00600AB3"/>
    <w:rsid w:val="0061025B"/>
    <w:rsid w:val="00615A8D"/>
    <w:rsid w:val="00625E1E"/>
    <w:rsid w:val="006716F8"/>
    <w:rsid w:val="0067278D"/>
    <w:rsid w:val="00695440"/>
    <w:rsid w:val="006A3E9B"/>
    <w:rsid w:val="006C6DA8"/>
    <w:rsid w:val="006E4FA5"/>
    <w:rsid w:val="006E5172"/>
    <w:rsid w:val="006F3CB2"/>
    <w:rsid w:val="00701FA4"/>
    <w:rsid w:val="00725E32"/>
    <w:rsid w:val="00735782"/>
    <w:rsid w:val="0075735C"/>
    <w:rsid w:val="00765B42"/>
    <w:rsid w:val="00774644"/>
    <w:rsid w:val="00776250"/>
    <w:rsid w:val="00790ED3"/>
    <w:rsid w:val="007E6466"/>
    <w:rsid w:val="007F09D2"/>
    <w:rsid w:val="008000C8"/>
    <w:rsid w:val="00804023"/>
    <w:rsid w:val="00823EC5"/>
    <w:rsid w:val="008255C2"/>
    <w:rsid w:val="00845F84"/>
    <w:rsid w:val="0089282F"/>
    <w:rsid w:val="00901914"/>
    <w:rsid w:val="00901E11"/>
    <w:rsid w:val="0091156A"/>
    <w:rsid w:val="00915A92"/>
    <w:rsid w:val="00931CD0"/>
    <w:rsid w:val="00932741"/>
    <w:rsid w:val="00944AA0"/>
    <w:rsid w:val="00944DAA"/>
    <w:rsid w:val="00956727"/>
    <w:rsid w:val="0096164B"/>
    <w:rsid w:val="009B30C7"/>
    <w:rsid w:val="009D0F38"/>
    <w:rsid w:val="00A02E30"/>
    <w:rsid w:val="00A13A75"/>
    <w:rsid w:val="00A20841"/>
    <w:rsid w:val="00A40013"/>
    <w:rsid w:val="00A70A49"/>
    <w:rsid w:val="00A71924"/>
    <w:rsid w:val="00A725C1"/>
    <w:rsid w:val="00A7588E"/>
    <w:rsid w:val="00AA6252"/>
    <w:rsid w:val="00AA6A53"/>
    <w:rsid w:val="00AD1C55"/>
    <w:rsid w:val="00AD567F"/>
    <w:rsid w:val="00AD5CBA"/>
    <w:rsid w:val="00AE0E2E"/>
    <w:rsid w:val="00AE12F1"/>
    <w:rsid w:val="00B07B05"/>
    <w:rsid w:val="00B21761"/>
    <w:rsid w:val="00B54926"/>
    <w:rsid w:val="00B9518D"/>
    <w:rsid w:val="00BA098F"/>
    <w:rsid w:val="00BA0BA4"/>
    <w:rsid w:val="00BA2E53"/>
    <w:rsid w:val="00BD6D20"/>
    <w:rsid w:val="00BF656E"/>
    <w:rsid w:val="00C01387"/>
    <w:rsid w:val="00C3380F"/>
    <w:rsid w:val="00C63AC2"/>
    <w:rsid w:val="00C82A4C"/>
    <w:rsid w:val="00CB0751"/>
    <w:rsid w:val="00CD30F9"/>
    <w:rsid w:val="00D14917"/>
    <w:rsid w:val="00D175A0"/>
    <w:rsid w:val="00D7601D"/>
    <w:rsid w:val="00D94239"/>
    <w:rsid w:val="00DB21D6"/>
    <w:rsid w:val="00DB69DA"/>
    <w:rsid w:val="00DC4856"/>
    <w:rsid w:val="00DD061B"/>
    <w:rsid w:val="00DD6E66"/>
    <w:rsid w:val="00DE0BA4"/>
    <w:rsid w:val="00DE0F38"/>
    <w:rsid w:val="00DF1FEC"/>
    <w:rsid w:val="00E04551"/>
    <w:rsid w:val="00E33126"/>
    <w:rsid w:val="00E375FD"/>
    <w:rsid w:val="00E412F5"/>
    <w:rsid w:val="00E50405"/>
    <w:rsid w:val="00E57CC3"/>
    <w:rsid w:val="00E61F96"/>
    <w:rsid w:val="00E70D33"/>
    <w:rsid w:val="00E83518"/>
    <w:rsid w:val="00E840B8"/>
    <w:rsid w:val="00ED7E6E"/>
    <w:rsid w:val="00F04E53"/>
    <w:rsid w:val="00F050B4"/>
    <w:rsid w:val="00F17781"/>
    <w:rsid w:val="00F40354"/>
    <w:rsid w:val="00FA02C7"/>
    <w:rsid w:val="00FA21F0"/>
    <w:rsid w:val="00FB2037"/>
    <w:rsid w:val="00FB3953"/>
    <w:rsid w:val="00FB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77F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7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7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7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1277F2"/>
    <w:pPr>
      <w:keepNext/>
      <w:spacing w:after="0" w:line="240" w:lineRule="auto"/>
      <w:ind w:firstLine="567"/>
      <w:jc w:val="center"/>
      <w:outlineLvl w:val="3"/>
    </w:pPr>
    <w:rPr>
      <w:rFonts w:ascii="Arial" w:hAnsi="Arial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77F2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77F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77F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77F2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36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77F2"/>
    <w:pPr>
      <w:keepNext/>
      <w:spacing w:after="0" w:line="240" w:lineRule="auto"/>
      <w:outlineLvl w:val="8"/>
    </w:pPr>
    <w:rPr>
      <w:rFonts w:ascii="Times New Roman" w:hAnsi="Times New Roman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7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77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77F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77F2"/>
    <w:rPr>
      <w:rFonts w:ascii="Arial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77F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77F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77F2"/>
    <w:rPr>
      <w:rFonts w:ascii="Cambria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277F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277F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аголовок 11"/>
    <w:basedOn w:val="Normal"/>
    <w:next w:val="Normal"/>
    <w:uiPriority w:val="99"/>
    <w:rsid w:val="001277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1277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1277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1277F2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1277F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NormalWeb">
    <w:name w:val="Normal (Web)"/>
    <w:basedOn w:val="Normal"/>
    <w:uiPriority w:val="99"/>
    <w:rsid w:val="0012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277F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77F2"/>
    <w:rPr>
      <w:rFonts w:ascii="Calibri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rsid w:val="001277F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77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277F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77F2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1277F2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77F2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277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77F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277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77F2"/>
    <w:rPr>
      <w:rFonts w:ascii="Calibri" w:hAnsi="Calibri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277F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77F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277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77F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77F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7F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1277F2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1277F2"/>
    <w:pPr>
      <w:ind w:left="720"/>
      <w:contextualSpacing/>
    </w:pPr>
  </w:style>
  <w:style w:type="paragraph" w:customStyle="1" w:styleId="ParagraphStyle">
    <w:name w:val="Paragraph Style"/>
    <w:uiPriority w:val="99"/>
    <w:rsid w:val="001277F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">
    <w:name w:val="Основной текст_"/>
    <w:link w:val="1"/>
    <w:uiPriority w:val="99"/>
    <w:locked/>
    <w:rsid w:val="001277F2"/>
    <w:rPr>
      <w:rFonts w:ascii="Georgia" w:hAnsi="Georgia"/>
      <w:sz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277F2"/>
    <w:pPr>
      <w:shd w:val="clear" w:color="auto" w:fill="FFFFFF"/>
      <w:spacing w:after="0" w:line="211" w:lineRule="exact"/>
    </w:pPr>
    <w:rPr>
      <w:rFonts w:ascii="Georgia" w:eastAsia="Calibri" w:hAnsi="Georgia"/>
      <w:sz w:val="20"/>
      <w:szCs w:val="20"/>
    </w:rPr>
  </w:style>
  <w:style w:type="character" w:customStyle="1" w:styleId="10">
    <w:name w:val="Заголовок №1_"/>
    <w:link w:val="12"/>
    <w:uiPriority w:val="99"/>
    <w:locked/>
    <w:rsid w:val="001277F2"/>
    <w:rPr>
      <w:rFonts w:ascii="Tahoma" w:hAnsi="Tahoma"/>
      <w:sz w:val="27"/>
      <w:shd w:val="clear" w:color="auto" w:fill="FFFFFF"/>
    </w:rPr>
  </w:style>
  <w:style w:type="paragraph" w:customStyle="1" w:styleId="12">
    <w:name w:val="Заголовок №1"/>
    <w:basedOn w:val="Normal"/>
    <w:link w:val="10"/>
    <w:uiPriority w:val="99"/>
    <w:rsid w:val="001277F2"/>
    <w:pPr>
      <w:shd w:val="clear" w:color="auto" w:fill="FFFFFF"/>
      <w:spacing w:before="240" w:after="240" w:line="240" w:lineRule="atLeast"/>
      <w:outlineLvl w:val="0"/>
    </w:pPr>
    <w:rPr>
      <w:rFonts w:ascii="Tahoma" w:eastAsia="Calibri" w:hAnsi="Tahoma"/>
      <w:sz w:val="27"/>
      <w:szCs w:val="20"/>
    </w:rPr>
  </w:style>
  <w:style w:type="character" w:customStyle="1" w:styleId="a0">
    <w:name w:val="Подпись к картинке_"/>
    <w:link w:val="a1"/>
    <w:uiPriority w:val="99"/>
    <w:locked/>
    <w:rsid w:val="001277F2"/>
    <w:rPr>
      <w:rFonts w:ascii="Constantia" w:hAnsi="Constantia"/>
      <w:sz w:val="21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1277F2"/>
    <w:pPr>
      <w:shd w:val="clear" w:color="auto" w:fill="FFFFFF"/>
      <w:spacing w:after="0" w:line="240" w:lineRule="atLeast"/>
    </w:pPr>
    <w:rPr>
      <w:rFonts w:ascii="Constantia" w:eastAsia="Calibri" w:hAnsi="Constantia"/>
      <w:sz w:val="21"/>
      <w:szCs w:val="20"/>
    </w:rPr>
  </w:style>
  <w:style w:type="character" w:customStyle="1" w:styleId="2">
    <w:name w:val="Основной текст (2)_"/>
    <w:link w:val="20"/>
    <w:uiPriority w:val="99"/>
    <w:locked/>
    <w:rsid w:val="001277F2"/>
    <w:rPr>
      <w:rFonts w:ascii="Georgia" w:hAnsi="Georgia"/>
      <w:sz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277F2"/>
    <w:pPr>
      <w:shd w:val="clear" w:color="auto" w:fill="FFFFFF"/>
      <w:spacing w:after="0" w:line="211" w:lineRule="exact"/>
      <w:ind w:firstLine="340"/>
      <w:jc w:val="both"/>
    </w:pPr>
    <w:rPr>
      <w:rFonts w:ascii="Georgia" w:eastAsia="Calibri" w:hAnsi="Georgia"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1277F2"/>
    <w:rPr>
      <w:rFonts w:ascii="Constantia" w:hAnsi="Constantia"/>
      <w:sz w:val="21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1277F2"/>
    <w:pPr>
      <w:shd w:val="clear" w:color="auto" w:fill="FFFFFF"/>
      <w:spacing w:after="0" w:line="211" w:lineRule="exact"/>
    </w:pPr>
    <w:rPr>
      <w:rFonts w:ascii="Constantia" w:eastAsia="Calibri" w:hAnsi="Constantia"/>
      <w:sz w:val="21"/>
      <w:szCs w:val="20"/>
    </w:rPr>
  </w:style>
  <w:style w:type="character" w:customStyle="1" w:styleId="7">
    <w:name w:val="Основной текст (7)_"/>
    <w:link w:val="70"/>
    <w:uiPriority w:val="99"/>
    <w:locked/>
    <w:rsid w:val="001277F2"/>
    <w:rPr>
      <w:rFonts w:ascii="Georgia" w:hAnsi="Georgia"/>
      <w:sz w:val="21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1277F2"/>
    <w:pPr>
      <w:shd w:val="clear" w:color="auto" w:fill="FFFFFF"/>
      <w:spacing w:after="0" w:line="211" w:lineRule="exact"/>
      <w:ind w:firstLine="340"/>
      <w:jc w:val="both"/>
    </w:pPr>
    <w:rPr>
      <w:rFonts w:ascii="Georgia" w:eastAsia="Calibri" w:hAnsi="Georgia"/>
      <w:sz w:val="21"/>
      <w:szCs w:val="20"/>
    </w:rPr>
  </w:style>
  <w:style w:type="character" w:customStyle="1" w:styleId="8">
    <w:name w:val="Основной текст (8)_"/>
    <w:link w:val="80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1277F2"/>
    <w:pPr>
      <w:shd w:val="clear" w:color="auto" w:fill="FFFFFF"/>
      <w:spacing w:after="300" w:line="211" w:lineRule="exact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13">
    <w:name w:val="Заголовок №1 (3)_"/>
    <w:link w:val="130"/>
    <w:uiPriority w:val="99"/>
    <w:locked/>
    <w:rsid w:val="001277F2"/>
    <w:rPr>
      <w:rFonts w:ascii="Trebuchet MS" w:hAnsi="Trebuchet MS"/>
      <w:sz w:val="28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1277F2"/>
    <w:pPr>
      <w:shd w:val="clear" w:color="auto" w:fill="FFFFFF"/>
      <w:spacing w:before="300" w:after="0" w:line="533" w:lineRule="exact"/>
      <w:jc w:val="center"/>
      <w:outlineLvl w:val="0"/>
    </w:pPr>
    <w:rPr>
      <w:rFonts w:ascii="Trebuchet MS" w:eastAsia="Calibri" w:hAnsi="Trebuchet MS"/>
      <w:sz w:val="28"/>
      <w:szCs w:val="20"/>
    </w:rPr>
  </w:style>
  <w:style w:type="paragraph" w:customStyle="1" w:styleId="3">
    <w:name w:val="Основной текст3"/>
    <w:basedOn w:val="Normal"/>
    <w:uiPriority w:val="99"/>
    <w:rsid w:val="001277F2"/>
    <w:pPr>
      <w:shd w:val="clear" w:color="auto" w:fill="FFFFFF"/>
      <w:spacing w:after="0" w:line="211" w:lineRule="exact"/>
    </w:pPr>
    <w:rPr>
      <w:rFonts w:ascii="Georgia" w:hAnsi="Georgia" w:cs="Georgia"/>
      <w:color w:val="000000"/>
      <w:sz w:val="20"/>
      <w:szCs w:val="20"/>
    </w:rPr>
  </w:style>
  <w:style w:type="character" w:customStyle="1" w:styleId="9">
    <w:name w:val="Основной текст (9)_"/>
    <w:link w:val="90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1277F2"/>
    <w:pPr>
      <w:shd w:val="clear" w:color="auto" w:fill="FFFFFF"/>
      <w:spacing w:after="0" w:line="211" w:lineRule="exact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15">
    <w:name w:val="Заголовок №1 (5)_"/>
    <w:link w:val="150"/>
    <w:uiPriority w:val="99"/>
    <w:locked/>
    <w:rsid w:val="001277F2"/>
    <w:rPr>
      <w:rFonts w:ascii="Malgun Gothic" w:eastAsia="Malgun Gothic" w:hAnsi="Malgun Gothic"/>
      <w:sz w:val="26"/>
      <w:shd w:val="clear" w:color="auto" w:fill="FFFFFF"/>
    </w:rPr>
  </w:style>
  <w:style w:type="paragraph" w:customStyle="1" w:styleId="150">
    <w:name w:val="Заголовок №1 (5)"/>
    <w:basedOn w:val="Normal"/>
    <w:link w:val="15"/>
    <w:uiPriority w:val="99"/>
    <w:rsid w:val="001277F2"/>
    <w:pPr>
      <w:shd w:val="clear" w:color="auto" w:fill="FFFFFF"/>
      <w:spacing w:before="240" w:after="120" w:line="240" w:lineRule="atLeast"/>
      <w:outlineLvl w:val="0"/>
    </w:pPr>
    <w:rPr>
      <w:rFonts w:ascii="Malgun Gothic" w:eastAsia="Malgun Gothic" w:hAnsi="Malgun Gothic"/>
      <w:sz w:val="26"/>
      <w:szCs w:val="20"/>
    </w:rPr>
  </w:style>
  <w:style w:type="character" w:customStyle="1" w:styleId="110">
    <w:name w:val="Основной текст (11)_"/>
    <w:link w:val="111"/>
    <w:uiPriority w:val="99"/>
    <w:locked/>
    <w:rsid w:val="001277F2"/>
    <w:rPr>
      <w:rFonts w:ascii="Batang" w:eastAsia="Batang" w:hAnsi="Batang"/>
      <w:sz w:val="20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1277F2"/>
    <w:pPr>
      <w:shd w:val="clear" w:color="auto" w:fill="FFFFFF"/>
      <w:spacing w:after="0" w:line="211" w:lineRule="exact"/>
      <w:ind w:firstLine="340"/>
      <w:jc w:val="both"/>
    </w:pPr>
    <w:rPr>
      <w:rFonts w:ascii="Batang" w:eastAsia="Batang" w:hAnsi="Batang"/>
      <w:sz w:val="20"/>
      <w:szCs w:val="20"/>
    </w:rPr>
  </w:style>
  <w:style w:type="character" w:customStyle="1" w:styleId="120">
    <w:name w:val="Основной текст (12)_"/>
    <w:link w:val="121"/>
    <w:uiPriority w:val="99"/>
    <w:locked/>
    <w:rsid w:val="001277F2"/>
    <w:rPr>
      <w:rFonts w:ascii="Sylfaen" w:hAnsi="Sylfaen"/>
      <w:shd w:val="clear" w:color="auto" w:fill="FFFFFF"/>
    </w:rPr>
  </w:style>
  <w:style w:type="paragraph" w:customStyle="1" w:styleId="121">
    <w:name w:val="Основной текст (12)"/>
    <w:basedOn w:val="Normal"/>
    <w:link w:val="120"/>
    <w:uiPriority w:val="99"/>
    <w:rsid w:val="001277F2"/>
    <w:pPr>
      <w:shd w:val="clear" w:color="auto" w:fill="FFFFFF"/>
      <w:spacing w:before="120" w:after="0" w:line="211" w:lineRule="exact"/>
      <w:ind w:firstLine="340"/>
      <w:jc w:val="both"/>
    </w:pPr>
    <w:rPr>
      <w:rFonts w:ascii="Sylfaen" w:eastAsia="Calibri" w:hAnsi="Sylfaen"/>
      <w:sz w:val="20"/>
      <w:szCs w:val="20"/>
    </w:rPr>
  </w:style>
  <w:style w:type="character" w:customStyle="1" w:styleId="131">
    <w:name w:val="Основной текст (13)_"/>
    <w:link w:val="132"/>
    <w:uiPriority w:val="99"/>
    <w:locked/>
    <w:rsid w:val="001277F2"/>
    <w:rPr>
      <w:rFonts w:ascii="Times New Roman" w:hAnsi="Times New Roman"/>
      <w:sz w:val="23"/>
      <w:shd w:val="clear" w:color="auto" w:fill="FFFFFF"/>
    </w:rPr>
  </w:style>
  <w:style w:type="paragraph" w:customStyle="1" w:styleId="132">
    <w:name w:val="Основной текст (13)"/>
    <w:basedOn w:val="Normal"/>
    <w:link w:val="131"/>
    <w:uiPriority w:val="99"/>
    <w:rsid w:val="001277F2"/>
    <w:pPr>
      <w:shd w:val="clear" w:color="auto" w:fill="FFFFFF"/>
      <w:spacing w:after="0" w:line="211" w:lineRule="exact"/>
      <w:ind w:firstLine="360"/>
      <w:jc w:val="both"/>
    </w:pPr>
    <w:rPr>
      <w:rFonts w:ascii="Times New Roman" w:eastAsia="Calibri" w:hAnsi="Times New Roman"/>
      <w:sz w:val="23"/>
      <w:szCs w:val="20"/>
    </w:rPr>
  </w:style>
  <w:style w:type="character" w:customStyle="1" w:styleId="30">
    <w:name w:val="Основной текст (3)_"/>
    <w:link w:val="32"/>
    <w:uiPriority w:val="99"/>
    <w:locked/>
    <w:rsid w:val="001277F2"/>
    <w:rPr>
      <w:rFonts w:ascii="Bookman Old Style" w:hAnsi="Bookman Old Style"/>
      <w:sz w:val="19"/>
      <w:shd w:val="clear" w:color="auto" w:fill="FFFFFF"/>
    </w:rPr>
  </w:style>
  <w:style w:type="paragraph" w:customStyle="1" w:styleId="32">
    <w:name w:val="Основной текст (3)"/>
    <w:basedOn w:val="Normal"/>
    <w:link w:val="30"/>
    <w:uiPriority w:val="99"/>
    <w:rsid w:val="001277F2"/>
    <w:pPr>
      <w:shd w:val="clear" w:color="auto" w:fill="FFFFFF"/>
      <w:spacing w:after="0" w:line="240" w:lineRule="atLeast"/>
      <w:ind w:firstLine="460"/>
      <w:jc w:val="both"/>
    </w:pPr>
    <w:rPr>
      <w:rFonts w:ascii="Bookman Old Style" w:eastAsia="Calibri" w:hAnsi="Bookman Old Style"/>
      <w:sz w:val="19"/>
      <w:szCs w:val="20"/>
    </w:rPr>
  </w:style>
  <w:style w:type="character" w:customStyle="1" w:styleId="4">
    <w:name w:val="Основной текст (4)_"/>
    <w:link w:val="40"/>
    <w:uiPriority w:val="99"/>
    <w:locked/>
    <w:rsid w:val="001277F2"/>
    <w:rPr>
      <w:rFonts w:ascii="Georgia" w:hAnsi="Georgia"/>
      <w:sz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277F2"/>
    <w:pPr>
      <w:shd w:val="clear" w:color="auto" w:fill="FFFFFF"/>
      <w:spacing w:after="0" w:line="211" w:lineRule="exact"/>
    </w:pPr>
    <w:rPr>
      <w:rFonts w:ascii="Georgia" w:eastAsia="Calibri" w:hAnsi="Georgia"/>
      <w:sz w:val="21"/>
      <w:szCs w:val="20"/>
    </w:rPr>
  </w:style>
  <w:style w:type="character" w:customStyle="1" w:styleId="33">
    <w:name w:val="Заголовок №3_"/>
    <w:link w:val="34"/>
    <w:uiPriority w:val="99"/>
    <w:locked/>
    <w:rsid w:val="001277F2"/>
    <w:rPr>
      <w:rFonts w:ascii="Georgia" w:hAnsi="Georgia"/>
      <w:sz w:val="21"/>
      <w:shd w:val="clear" w:color="auto" w:fill="FFFFFF"/>
    </w:rPr>
  </w:style>
  <w:style w:type="paragraph" w:customStyle="1" w:styleId="34">
    <w:name w:val="Заголовок №3"/>
    <w:basedOn w:val="Normal"/>
    <w:link w:val="33"/>
    <w:uiPriority w:val="99"/>
    <w:rsid w:val="001277F2"/>
    <w:pPr>
      <w:shd w:val="clear" w:color="auto" w:fill="FFFFFF"/>
      <w:spacing w:after="0" w:line="214" w:lineRule="exact"/>
      <w:ind w:firstLine="400"/>
      <w:jc w:val="both"/>
      <w:outlineLvl w:val="2"/>
    </w:pPr>
    <w:rPr>
      <w:rFonts w:ascii="Georgia" w:eastAsia="Calibri" w:hAnsi="Georgia"/>
      <w:sz w:val="21"/>
      <w:szCs w:val="20"/>
    </w:rPr>
  </w:style>
  <w:style w:type="character" w:customStyle="1" w:styleId="5">
    <w:name w:val="Основной текст (5)_"/>
    <w:link w:val="50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277F2"/>
    <w:pPr>
      <w:shd w:val="clear" w:color="auto" w:fill="FFFFFF"/>
      <w:spacing w:after="0" w:line="211" w:lineRule="exact"/>
      <w:ind w:firstLine="46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Заголовок №2 (2)_"/>
    <w:link w:val="220"/>
    <w:uiPriority w:val="99"/>
    <w:locked/>
    <w:rsid w:val="001277F2"/>
    <w:rPr>
      <w:rFonts w:ascii="Century Gothic" w:hAnsi="Century Gothic"/>
      <w:sz w:val="27"/>
      <w:shd w:val="clear" w:color="auto" w:fill="FFFFFF"/>
    </w:rPr>
  </w:style>
  <w:style w:type="paragraph" w:customStyle="1" w:styleId="220">
    <w:name w:val="Заголовок №2 (2)"/>
    <w:basedOn w:val="Normal"/>
    <w:link w:val="22"/>
    <w:uiPriority w:val="99"/>
    <w:rsid w:val="001277F2"/>
    <w:pPr>
      <w:shd w:val="clear" w:color="auto" w:fill="FFFFFF"/>
      <w:spacing w:before="240" w:after="120" w:line="240" w:lineRule="atLeast"/>
      <w:outlineLvl w:val="1"/>
    </w:pPr>
    <w:rPr>
      <w:rFonts w:ascii="Century Gothic" w:eastAsia="Calibri" w:hAnsi="Century Gothic"/>
      <w:sz w:val="27"/>
      <w:szCs w:val="20"/>
    </w:rPr>
  </w:style>
  <w:style w:type="character" w:customStyle="1" w:styleId="122">
    <w:name w:val="Заголовок №1 (2)_"/>
    <w:link w:val="123"/>
    <w:uiPriority w:val="99"/>
    <w:locked/>
    <w:rsid w:val="001277F2"/>
    <w:rPr>
      <w:rFonts w:ascii="Arial Unicode MS" w:hAnsi="Arial Unicode MS"/>
      <w:sz w:val="27"/>
      <w:shd w:val="clear" w:color="auto" w:fill="FFFFFF"/>
    </w:rPr>
  </w:style>
  <w:style w:type="paragraph" w:customStyle="1" w:styleId="123">
    <w:name w:val="Заголовок №1 (2)"/>
    <w:basedOn w:val="Normal"/>
    <w:link w:val="122"/>
    <w:uiPriority w:val="99"/>
    <w:rsid w:val="001277F2"/>
    <w:pPr>
      <w:shd w:val="clear" w:color="auto" w:fill="FFFFFF"/>
      <w:spacing w:before="300" w:after="120" w:line="240" w:lineRule="atLeast"/>
      <w:outlineLvl w:val="0"/>
    </w:pPr>
    <w:rPr>
      <w:rFonts w:ascii="Arial Unicode MS" w:eastAsia="Calibri" w:hAnsi="Arial Unicode MS"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1277F2"/>
    <w:rPr>
      <w:rFonts w:ascii="Georgia" w:hAnsi="Georgia"/>
      <w:sz w:val="20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1277F2"/>
    <w:pPr>
      <w:shd w:val="clear" w:color="auto" w:fill="FFFFFF"/>
      <w:spacing w:after="0" w:line="211" w:lineRule="exact"/>
      <w:ind w:firstLine="460"/>
      <w:jc w:val="both"/>
    </w:pPr>
    <w:rPr>
      <w:rFonts w:ascii="Georgia" w:eastAsia="Calibri" w:hAnsi="Georgia"/>
      <w:sz w:val="20"/>
      <w:szCs w:val="20"/>
    </w:rPr>
  </w:style>
  <w:style w:type="character" w:customStyle="1" w:styleId="14">
    <w:name w:val="Заголовок №1 (4)_"/>
    <w:link w:val="140"/>
    <w:uiPriority w:val="99"/>
    <w:locked/>
    <w:rsid w:val="001277F2"/>
    <w:rPr>
      <w:rFonts w:ascii="Trebuchet MS" w:hAnsi="Trebuchet MS"/>
      <w:sz w:val="27"/>
      <w:shd w:val="clear" w:color="auto" w:fill="FFFFFF"/>
    </w:rPr>
  </w:style>
  <w:style w:type="paragraph" w:customStyle="1" w:styleId="140">
    <w:name w:val="Заголовок №1 (4)"/>
    <w:basedOn w:val="Normal"/>
    <w:link w:val="14"/>
    <w:uiPriority w:val="99"/>
    <w:rsid w:val="001277F2"/>
    <w:pPr>
      <w:shd w:val="clear" w:color="auto" w:fill="FFFFFF"/>
      <w:spacing w:after="120" w:line="240" w:lineRule="atLeast"/>
      <w:outlineLvl w:val="0"/>
    </w:pPr>
    <w:rPr>
      <w:rFonts w:ascii="Trebuchet MS" w:eastAsia="Calibri" w:hAnsi="Trebuchet MS"/>
      <w:sz w:val="27"/>
      <w:szCs w:val="20"/>
    </w:rPr>
  </w:style>
  <w:style w:type="character" w:customStyle="1" w:styleId="141">
    <w:name w:val="Основной текст (14)_"/>
    <w:link w:val="142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142">
    <w:name w:val="Основной текст (14)"/>
    <w:basedOn w:val="Normal"/>
    <w:link w:val="141"/>
    <w:uiPriority w:val="99"/>
    <w:rsid w:val="001277F2"/>
    <w:pPr>
      <w:shd w:val="clear" w:color="auto" w:fill="FFFFFF"/>
      <w:spacing w:after="0" w:line="211" w:lineRule="exact"/>
      <w:ind w:firstLine="48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151">
    <w:name w:val="Основной текст (15)_"/>
    <w:link w:val="152"/>
    <w:uiPriority w:val="99"/>
    <w:locked/>
    <w:rsid w:val="001277F2"/>
    <w:rPr>
      <w:rFonts w:ascii="Constantia" w:hAnsi="Constantia"/>
      <w:sz w:val="21"/>
      <w:shd w:val="clear" w:color="auto" w:fill="FFFFFF"/>
    </w:rPr>
  </w:style>
  <w:style w:type="paragraph" w:customStyle="1" w:styleId="152">
    <w:name w:val="Основной текст (15)"/>
    <w:basedOn w:val="Normal"/>
    <w:link w:val="151"/>
    <w:uiPriority w:val="99"/>
    <w:rsid w:val="001277F2"/>
    <w:pPr>
      <w:shd w:val="clear" w:color="auto" w:fill="FFFFFF"/>
      <w:spacing w:after="0" w:line="211" w:lineRule="exact"/>
      <w:ind w:firstLine="440"/>
      <w:jc w:val="both"/>
    </w:pPr>
    <w:rPr>
      <w:rFonts w:ascii="Constantia" w:eastAsia="Calibri" w:hAnsi="Constantia"/>
      <w:sz w:val="21"/>
      <w:szCs w:val="20"/>
    </w:rPr>
  </w:style>
  <w:style w:type="character" w:customStyle="1" w:styleId="16">
    <w:name w:val="Основной текст (16)_"/>
    <w:link w:val="160"/>
    <w:uiPriority w:val="99"/>
    <w:locked/>
    <w:rsid w:val="001277F2"/>
    <w:rPr>
      <w:rFonts w:ascii="Constantia" w:hAnsi="Constantia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1277F2"/>
    <w:pPr>
      <w:shd w:val="clear" w:color="auto" w:fill="FFFFFF"/>
      <w:spacing w:after="0" w:line="211" w:lineRule="exact"/>
      <w:ind w:firstLine="440"/>
      <w:jc w:val="both"/>
    </w:pPr>
    <w:rPr>
      <w:rFonts w:ascii="Constantia" w:eastAsia="Calibri" w:hAnsi="Constantia"/>
      <w:sz w:val="20"/>
      <w:szCs w:val="20"/>
    </w:rPr>
  </w:style>
  <w:style w:type="character" w:customStyle="1" w:styleId="17">
    <w:name w:val="Основной текст (17)_"/>
    <w:link w:val="170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1277F2"/>
    <w:pPr>
      <w:shd w:val="clear" w:color="auto" w:fill="FFFFFF"/>
      <w:spacing w:after="0" w:line="211" w:lineRule="exact"/>
      <w:ind w:firstLine="32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1277F2"/>
    <w:rPr>
      <w:rFonts w:ascii="Malgun Gothic" w:eastAsia="Malgun Gothic" w:hAnsi="Malgun Gothic"/>
      <w:sz w:val="27"/>
      <w:shd w:val="clear" w:color="auto" w:fill="FFFFFF"/>
    </w:rPr>
  </w:style>
  <w:style w:type="paragraph" w:customStyle="1" w:styleId="321">
    <w:name w:val="Заголовок №3 (2)"/>
    <w:basedOn w:val="Normal"/>
    <w:link w:val="320"/>
    <w:uiPriority w:val="99"/>
    <w:rsid w:val="001277F2"/>
    <w:pPr>
      <w:shd w:val="clear" w:color="auto" w:fill="FFFFFF"/>
      <w:spacing w:before="240" w:after="120" w:line="240" w:lineRule="atLeast"/>
      <w:outlineLvl w:val="2"/>
    </w:pPr>
    <w:rPr>
      <w:rFonts w:ascii="Malgun Gothic" w:eastAsia="Malgun Gothic" w:hAnsi="Malgun Gothic"/>
      <w:sz w:val="27"/>
      <w:szCs w:val="20"/>
    </w:rPr>
  </w:style>
  <w:style w:type="character" w:customStyle="1" w:styleId="23">
    <w:name w:val="Заголовок №2_"/>
    <w:link w:val="24"/>
    <w:uiPriority w:val="99"/>
    <w:locked/>
    <w:rsid w:val="001277F2"/>
    <w:rPr>
      <w:rFonts w:ascii="Microsoft Sans Serif" w:hAnsi="Microsoft Sans Serif"/>
      <w:sz w:val="28"/>
      <w:shd w:val="clear" w:color="auto" w:fill="FFFFFF"/>
    </w:rPr>
  </w:style>
  <w:style w:type="paragraph" w:customStyle="1" w:styleId="24">
    <w:name w:val="Заголовок №2"/>
    <w:basedOn w:val="Normal"/>
    <w:link w:val="23"/>
    <w:uiPriority w:val="99"/>
    <w:rsid w:val="001277F2"/>
    <w:pPr>
      <w:shd w:val="clear" w:color="auto" w:fill="FFFFFF"/>
      <w:spacing w:before="240" w:after="0" w:line="370" w:lineRule="exact"/>
      <w:jc w:val="center"/>
      <w:outlineLvl w:val="1"/>
    </w:pPr>
    <w:rPr>
      <w:rFonts w:ascii="Microsoft Sans Serif" w:eastAsia="Calibri" w:hAnsi="Microsoft Sans Serif"/>
      <w:sz w:val="28"/>
      <w:szCs w:val="20"/>
    </w:rPr>
  </w:style>
  <w:style w:type="character" w:customStyle="1" w:styleId="2Exact">
    <w:name w:val="Подпись к картинке (2) Exact"/>
    <w:link w:val="25"/>
    <w:uiPriority w:val="99"/>
    <w:locked/>
    <w:rsid w:val="001277F2"/>
    <w:rPr>
      <w:rFonts w:ascii="Bookman Old Style" w:hAnsi="Bookman Old Style"/>
      <w:sz w:val="20"/>
      <w:shd w:val="clear" w:color="auto" w:fill="FFFFFF"/>
    </w:rPr>
  </w:style>
  <w:style w:type="paragraph" w:customStyle="1" w:styleId="25">
    <w:name w:val="Подпись к картинке (2)"/>
    <w:basedOn w:val="Normal"/>
    <w:link w:val="2Exact"/>
    <w:uiPriority w:val="99"/>
    <w:rsid w:val="001277F2"/>
    <w:pPr>
      <w:widowControl w:val="0"/>
      <w:shd w:val="clear" w:color="auto" w:fill="FFFFFF"/>
      <w:spacing w:after="0" w:line="211" w:lineRule="exact"/>
      <w:jc w:val="right"/>
    </w:pPr>
    <w:rPr>
      <w:rFonts w:ascii="Bookman Old Style" w:eastAsia="Calibri" w:hAnsi="Bookman Old Style"/>
      <w:sz w:val="20"/>
      <w:szCs w:val="20"/>
    </w:rPr>
  </w:style>
  <w:style w:type="paragraph" w:customStyle="1" w:styleId="18">
    <w:name w:val="Обычный1"/>
    <w:uiPriority w:val="99"/>
    <w:rsid w:val="001277F2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Style2">
    <w:name w:val="Style2"/>
    <w:basedOn w:val="Normal"/>
    <w:uiPriority w:val="99"/>
    <w:rsid w:val="001277F2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hAnsi="Times New Roman"/>
      <w:sz w:val="24"/>
      <w:szCs w:val="24"/>
    </w:rPr>
  </w:style>
  <w:style w:type="paragraph" w:customStyle="1" w:styleId="Oaeno">
    <w:name w:val="Oaeno"/>
    <w:basedOn w:val="Normal"/>
    <w:uiPriority w:val="99"/>
    <w:rsid w:val="001277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zag3">
    <w:name w:val="zag_3"/>
    <w:basedOn w:val="Normal"/>
    <w:uiPriority w:val="99"/>
    <w:rsid w:val="0012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12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Constantia">
    <w:name w:val="Основной текст (2) + Constantia"/>
    <w:aliases w:val="10,5 pt,Не курсив,Основной текст (4) + 8,Основной текст (7) + Times New Roman,Основной текст (2) + 10,Основной текст (4) + 11,Интервал 0 pt Exact,Основной текст (2) + 9,5 pt14,Малые прописные3,103,5 pt9,5 pt6,Курсив4,5 p"/>
    <w:uiPriority w:val="99"/>
    <w:rsid w:val="001277F2"/>
    <w:rPr>
      <w:rFonts w:ascii="Bookman Old Style" w:hAnsi="Bookman Old Style"/>
      <w:spacing w:val="0"/>
      <w:sz w:val="21"/>
      <w:u w:val="none"/>
      <w:effect w:val="none"/>
      <w:shd w:val="clear" w:color="auto" w:fill="FFFFFF"/>
    </w:rPr>
  </w:style>
  <w:style w:type="character" w:customStyle="1" w:styleId="26">
    <w:name w:val="Основной текст2"/>
    <w:uiPriority w:val="99"/>
    <w:rsid w:val="001277F2"/>
    <w:rPr>
      <w:rFonts w:ascii="Georgia" w:hAnsi="Georgia"/>
      <w:spacing w:val="0"/>
      <w:sz w:val="20"/>
      <w:u w:val="none"/>
      <w:effect w:val="none"/>
      <w:shd w:val="clear" w:color="auto" w:fill="FFFFFF"/>
    </w:rPr>
  </w:style>
  <w:style w:type="character" w:customStyle="1" w:styleId="161">
    <w:name w:val="Заголовок №1 (6)_"/>
    <w:uiPriority w:val="99"/>
    <w:rsid w:val="001277F2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62">
    <w:name w:val="Заголовок №1 (6)"/>
    <w:uiPriority w:val="99"/>
    <w:rsid w:val="001277F2"/>
    <w:rPr>
      <w:rFonts w:ascii="Times New Roman" w:hAnsi="Times New Roman"/>
      <w:strike/>
      <w:spacing w:val="0"/>
      <w:sz w:val="22"/>
      <w:u w:val="none"/>
      <w:effect w:val="none"/>
    </w:rPr>
  </w:style>
  <w:style w:type="character" w:customStyle="1" w:styleId="163">
    <w:name w:val="Заголовок №1 (6) + Курсив"/>
    <w:aliases w:val="Интервал -1 pt"/>
    <w:uiPriority w:val="99"/>
    <w:rsid w:val="001277F2"/>
    <w:rPr>
      <w:rFonts w:ascii="Times New Roman" w:hAnsi="Times New Roman"/>
      <w:i/>
      <w:spacing w:val="0"/>
      <w:sz w:val="22"/>
      <w:u w:val="none"/>
      <w:effect w:val="none"/>
    </w:rPr>
  </w:style>
  <w:style w:type="character" w:customStyle="1" w:styleId="8-1pt">
    <w:name w:val="Основной текст (8) + Интервал -1 pt"/>
    <w:uiPriority w:val="99"/>
    <w:rsid w:val="001277F2"/>
    <w:rPr>
      <w:rFonts w:ascii="Times New Roman" w:hAnsi="Times New Roman"/>
      <w:spacing w:val="-20"/>
      <w:sz w:val="22"/>
      <w:u w:val="none"/>
      <w:effect w:val="none"/>
      <w:shd w:val="clear" w:color="auto" w:fill="FFFFFF"/>
    </w:rPr>
  </w:style>
  <w:style w:type="character" w:customStyle="1" w:styleId="12AngsanaUPC">
    <w:name w:val="Основной текст (12) + AngsanaUPC"/>
    <w:aliases w:val="10 pt,Малые прописные,Заголовок №1 (2) + Georgia,10 pt4"/>
    <w:uiPriority w:val="99"/>
    <w:rsid w:val="001277F2"/>
    <w:rPr>
      <w:rFonts w:ascii="Sylfaen" w:hAnsi="Sylfaen"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4-1pt">
    <w:name w:val="Основной текст (4) + Интервал -1 pt"/>
    <w:uiPriority w:val="99"/>
    <w:rsid w:val="001277F2"/>
    <w:rPr>
      <w:rFonts w:ascii="Georgia" w:hAnsi="Georgia"/>
      <w:spacing w:val="-20"/>
      <w:sz w:val="21"/>
      <w:shd w:val="clear" w:color="auto" w:fill="FFFFFF"/>
    </w:rPr>
  </w:style>
  <w:style w:type="character" w:customStyle="1" w:styleId="3-1pt">
    <w:name w:val="Заголовок №3 + Интервал -1 pt"/>
    <w:uiPriority w:val="99"/>
    <w:rsid w:val="001277F2"/>
    <w:rPr>
      <w:rFonts w:ascii="Georgia" w:hAnsi="Georgia"/>
      <w:spacing w:val="-20"/>
      <w:sz w:val="21"/>
      <w:shd w:val="clear" w:color="auto" w:fill="FFFFFF"/>
    </w:rPr>
  </w:style>
  <w:style w:type="character" w:customStyle="1" w:styleId="12Candara">
    <w:name w:val="Заголовок №1 (2) + Candara"/>
    <w:aliases w:val="17 pt,Полужирный,Основной текст (4) + 8 pt,Заголовок №1 (6) + Trebuchet MS,12,5 pt16,Полужирный4,Полужирный2,Малые прописные2,Интервал -1 pt2"/>
    <w:uiPriority w:val="99"/>
    <w:rsid w:val="001277F2"/>
    <w:rPr>
      <w:rFonts w:ascii="Candara" w:hAnsi="Candara"/>
      <w:b/>
      <w:spacing w:val="0"/>
      <w:sz w:val="34"/>
      <w:u w:val="none"/>
      <w:effect w:val="none"/>
      <w:shd w:val="clear" w:color="auto" w:fill="FFFFFF"/>
    </w:rPr>
  </w:style>
  <w:style w:type="character" w:customStyle="1" w:styleId="a2">
    <w:name w:val="Основной текст + Полужирный"/>
    <w:uiPriority w:val="99"/>
    <w:rsid w:val="001277F2"/>
    <w:rPr>
      <w:rFonts w:ascii="Bookman Old Style" w:hAnsi="Bookman Old Style"/>
      <w:b/>
      <w:spacing w:val="0"/>
      <w:sz w:val="19"/>
      <w:u w:val="none"/>
      <w:effect w:val="none"/>
      <w:shd w:val="clear" w:color="auto" w:fill="FFFFFF"/>
    </w:rPr>
  </w:style>
  <w:style w:type="character" w:customStyle="1" w:styleId="240">
    <w:name w:val="Заголовок №2 (4)_"/>
    <w:uiPriority w:val="99"/>
    <w:rsid w:val="001277F2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41">
    <w:name w:val="Заголовок №2 (4)"/>
    <w:uiPriority w:val="99"/>
    <w:rsid w:val="001277F2"/>
    <w:rPr>
      <w:rFonts w:ascii="Times New Roman" w:hAnsi="Times New Roman"/>
      <w:strike/>
      <w:spacing w:val="0"/>
      <w:sz w:val="21"/>
      <w:u w:val="none"/>
      <w:effect w:val="none"/>
    </w:rPr>
  </w:style>
  <w:style w:type="character" w:customStyle="1" w:styleId="611pt">
    <w:name w:val="Основной текст (6) + 11 pt"/>
    <w:aliases w:val="Курсив,Основной текст (8) + Полужирный,Основной текст + Georgia1,6,5 pt12,Полужирный5,Интервал 1 pt,Курсив5,Курсив2,Интервал 0 pt4"/>
    <w:uiPriority w:val="99"/>
    <w:rsid w:val="001277F2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153">
    <w:name w:val="Основной текст (15) + Полужирный"/>
    <w:uiPriority w:val="99"/>
    <w:rsid w:val="001277F2"/>
    <w:rPr>
      <w:rFonts w:ascii="Constantia" w:hAnsi="Constantia"/>
      <w:b/>
      <w:sz w:val="21"/>
      <w:shd w:val="clear" w:color="auto" w:fill="FFFFFF"/>
    </w:rPr>
  </w:style>
  <w:style w:type="character" w:customStyle="1" w:styleId="41">
    <w:name w:val="Основной текст (4) + Курсив"/>
    <w:uiPriority w:val="99"/>
    <w:rsid w:val="001277F2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213pt">
    <w:name w:val="Заголовок №2 + 13 pt"/>
    <w:aliases w:val="Не полужирный"/>
    <w:uiPriority w:val="99"/>
    <w:rsid w:val="001277F2"/>
    <w:rPr>
      <w:rFonts w:ascii="Microsoft Sans Serif" w:hAnsi="Microsoft Sans Serif"/>
      <w:b/>
      <w:spacing w:val="0"/>
      <w:sz w:val="26"/>
      <w:u w:val="none"/>
      <w:effect w:val="none"/>
      <w:shd w:val="clear" w:color="auto" w:fill="FFFFFF"/>
    </w:rPr>
  </w:style>
  <w:style w:type="character" w:customStyle="1" w:styleId="71">
    <w:name w:val="Основной текст (7) + Курсив"/>
    <w:aliases w:val="Интервал 0 pt,Заголовок №2 (2) + Candara,15,5 pt11,Интервал 0 pt5"/>
    <w:uiPriority w:val="99"/>
    <w:rsid w:val="001277F2"/>
    <w:rPr>
      <w:rFonts w:ascii="Bookman Old Style" w:hAnsi="Bookman Old Style"/>
      <w:b/>
      <w:color w:val="000000"/>
      <w:spacing w:val="-1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1277F2"/>
    <w:rPr>
      <w:rFonts w:ascii="Bookman Old Style" w:hAnsi="Bookman Old Style"/>
      <w:color w:val="000000"/>
      <w:spacing w:val="3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43pt">
    <w:name w:val="Основной текст (4) + Интервал 3 pt"/>
    <w:uiPriority w:val="99"/>
    <w:rsid w:val="001277F2"/>
    <w:rPr>
      <w:rFonts w:ascii="Times New Roman" w:hAnsi="Times New Roman"/>
      <w:spacing w:val="60"/>
      <w:sz w:val="22"/>
      <w:u w:val="none"/>
      <w:effect w:val="none"/>
      <w:shd w:val="clear" w:color="auto" w:fill="FFFFFF"/>
    </w:rPr>
  </w:style>
  <w:style w:type="character" w:customStyle="1" w:styleId="42">
    <w:name w:val="Основной текст (4) + Полужирный"/>
    <w:uiPriority w:val="99"/>
    <w:rsid w:val="001277F2"/>
    <w:rPr>
      <w:rFonts w:ascii="Times New Roman" w:hAnsi="Times New Roman"/>
      <w:b/>
      <w:spacing w:val="0"/>
      <w:sz w:val="22"/>
      <w:u w:val="none"/>
      <w:effect w:val="none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1277F2"/>
    <w:rPr>
      <w:rFonts w:ascii="Times New Roman" w:hAnsi="Times New Roman"/>
      <w:spacing w:val="30"/>
      <w:sz w:val="21"/>
      <w:u w:val="none"/>
      <w:effect w:val="none"/>
      <w:shd w:val="clear" w:color="auto" w:fill="FFFFFF"/>
    </w:rPr>
  </w:style>
  <w:style w:type="character" w:customStyle="1" w:styleId="27">
    <w:name w:val="Основной текст (2) + Курсив"/>
    <w:uiPriority w:val="99"/>
    <w:rsid w:val="001277F2"/>
    <w:rPr>
      <w:rFonts w:ascii="Bookman Old Style" w:hAnsi="Bookman Old Style"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Exact">
    <w:name w:val="Подпись к картинке Exact"/>
    <w:uiPriority w:val="99"/>
    <w:rsid w:val="001277F2"/>
    <w:rPr>
      <w:rFonts w:ascii="Bookman Old Style" w:hAnsi="Bookman Old Style"/>
      <w:b/>
      <w:spacing w:val="-20"/>
      <w:sz w:val="20"/>
      <w:u w:val="none"/>
      <w:effect w:val="none"/>
    </w:rPr>
  </w:style>
  <w:style w:type="character" w:customStyle="1" w:styleId="2Exact0">
    <w:name w:val="Основной текст (2) Exact"/>
    <w:uiPriority w:val="99"/>
    <w:rsid w:val="001277F2"/>
    <w:rPr>
      <w:rFonts w:ascii="Bookman Old Style" w:hAnsi="Bookman Old Style"/>
      <w:sz w:val="20"/>
      <w:u w:val="none"/>
      <w:effect w:val="none"/>
    </w:rPr>
  </w:style>
  <w:style w:type="character" w:customStyle="1" w:styleId="28">
    <w:name w:val="Основной текст (2) + Полужирный"/>
    <w:aliases w:val="Интервал -1 pt Exact,Интервал 0 pt2,Основной текст (2) + Полужирный4"/>
    <w:uiPriority w:val="99"/>
    <w:rsid w:val="001277F2"/>
    <w:rPr>
      <w:rFonts w:ascii="Bookman Old Style" w:hAnsi="Bookman Old Style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Exact1">
    <w:name w:val="Основной текст (2) + Малые прописные Exact"/>
    <w:uiPriority w:val="99"/>
    <w:rsid w:val="001277F2"/>
    <w:rPr>
      <w:rFonts w:ascii="Book Antiqua" w:hAnsi="Book Antiqua"/>
      <w:smallCaps/>
      <w:sz w:val="22"/>
      <w:u w:val="none"/>
      <w:effect w:val="none"/>
      <w:shd w:val="clear" w:color="auto" w:fill="FFFFFF"/>
    </w:rPr>
  </w:style>
  <w:style w:type="character" w:customStyle="1" w:styleId="20ptExact">
    <w:name w:val="Основной текст (2) + Интервал 0 pt Exact"/>
    <w:uiPriority w:val="99"/>
    <w:rsid w:val="001277F2"/>
    <w:rPr>
      <w:rFonts w:ascii="Book Antiqua" w:hAnsi="Book Antiqua"/>
      <w:b/>
      <w:spacing w:val="-10"/>
      <w:sz w:val="22"/>
      <w:u w:val="none"/>
      <w:effect w:val="none"/>
      <w:shd w:val="clear" w:color="auto" w:fill="FFFFFF"/>
    </w:rPr>
  </w:style>
  <w:style w:type="character" w:customStyle="1" w:styleId="3-1pt0">
    <w:name w:val="Основной текст (3) + Интервал -1 pt"/>
    <w:uiPriority w:val="99"/>
    <w:rsid w:val="001277F2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600">
    <w:name w:val="Основной текст60"/>
    <w:uiPriority w:val="99"/>
    <w:rsid w:val="001277F2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52">
    <w:name w:val="Основной текст52"/>
    <w:uiPriority w:val="99"/>
    <w:rsid w:val="001277F2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9">
    <w:name w:val="Текст сноски Знак1"/>
    <w:uiPriority w:val="99"/>
    <w:semiHidden/>
    <w:rsid w:val="001277F2"/>
    <w:rPr>
      <w:sz w:val="20"/>
    </w:rPr>
  </w:style>
  <w:style w:type="paragraph" w:customStyle="1" w:styleId="1a">
    <w:name w:val="Название1"/>
    <w:basedOn w:val="Normal"/>
    <w:next w:val="Normal"/>
    <w:uiPriority w:val="99"/>
    <w:rsid w:val="001277F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1277F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77F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TimesNewRoman">
    <w:name w:val="Основной текст (2) + Times New Roman"/>
    <w:aliases w:val="11 pt,Не курсив4"/>
    <w:uiPriority w:val="99"/>
    <w:rsid w:val="001277F2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1b">
    <w:name w:val="Подзаголовок1"/>
    <w:basedOn w:val="Normal"/>
    <w:next w:val="Normal"/>
    <w:uiPriority w:val="99"/>
    <w:rsid w:val="001277F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FontStyle19">
    <w:name w:val="Font Style19"/>
    <w:uiPriority w:val="99"/>
    <w:rsid w:val="001277F2"/>
    <w:rPr>
      <w:rFonts w:ascii="Times New Roman" w:hAnsi="Times New Roman"/>
      <w:sz w:val="22"/>
    </w:rPr>
  </w:style>
  <w:style w:type="character" w:customStyle="1" w:styleId="FontStyle99">
    <w:name w:val="Font Style99"/>
    <w:uiPriority w:val="99"/>
    <w:rsid w:val="001277F2"/>
    <w:rPr>
      <w:rFonts w:ascii="Times New Roman" w:hAnsi="Times New Roman"/>
      <w:b/>
      <w:sz w:val="22"/>
    </w:rPr>
  </w:style>
  <w:style w:type="character" w:customStyle="1" w:styleId="FontStyle108">
    <w:name w:val="Font Style108"/>
    <w:uiPriority w:val="99"/>
    <w:rsid w:val="001277F2"/>
    <w:rPr>
      <w:rFonts w:ascii="Times New Roman" w:hAnsi="Times New Roman"/>
      <w:b/>
      <w:spacing w:val="-10"/>
      <w:sz w:val="22"/>
    </w:rPr>
  </w:style>
  <w:style w:type="table" w:styleId="TableGrid">
    <w:name w:val="Table Grid"/>
    <w:basedOn w:val="TableNormal"/>
    <w:uiPriority w:val="99"/>
    <w:rsid w:val="001277F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1277F2"/>
    <w:rPr>
      <w:rFonts w:ascii="Cambria" w:hAnsi="Cambria"/>
      <w:b/>
      <w:color w:val="365F91"/>
      <w:sz w:val="28"/>
    </w:rPr>
  </w:style>
  <w:style w:type="character" w:customStyle="1" w:styleId="210">
    <w:name w:val="Заголовок 2 Знак1"/>
    <w:uiPriority w:val="99"/>
    <w:semiHidden/>
    <w:rsid w:val="001277F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uiPriority w:val="99"/>
    <w:semiHidden/>
    <w:rsid w:val="001277F2"/>
    <w:rPr>
      <w:rFonts w:ascii="Cambria" w:hAnsi="Cambria"/>
      <w:b/>
      <w:color w:val="4F81BD"/>
    </w:rPr>
  </w:style>
  <w:style w:type="character" w:customStyle="1" w:styleId="510">
    <w:name w:val="Заголовок 5 Знак1"/>
    <w:uiPriority w:val="99"/>
    <w:semiHidden/>
    <w:rsid w:val="001277F2"/>
    <w:rPr>
      <w:rFonts w:ascii="Cambria" w:hAnsi="Cambria"/>
      <w:color w:val="243F60"/>
    </w:rPr>
  </w:style>
  <w:style w:type="character" w:customStyle="1" w:styleId="610">
    <w:name w:val="Заголовок 6 Знак1"/>
    <w:uiPriority w:val="99"/>
    <w:semiHidden/>
    <w:rsid w:val="001277F2"/>
    <w:rPr>
      <w:rFonts w:ascii="Cambria" w:hAnsi="Cambria"/>
      <w:i/>
      <w:color w:val="243F60"/>
    </w:rPr>
  </w:style>
  <w:style w:type="paragraph" w:styleId="Title">
    <w:name w:val="Title"/>
    <w:basedOn w:val="Normal"/>
    <w:next w:val="Normal"/>
    <w:link w:val="TitleChar"/>
    <w:uiPriority w:val="99"/>
    <w:qFormat/>
    <w:rsid w:val="001277F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277F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10">
    <w:name w:val="Заголовок №1 (6) + Курсив1"/>
    <w:uiPriority w:val="99"/>
    <w:rsid w:val="001277F2"/>
    <w:rPr>
      <w:rFonts w:ascii="Times New Roman" w:hAnsi="Times New Roman"/>
      <w:i/>
      <w:spacing w:val="0"/>
      <w:sz w:val="22"/>
    </w:rPr>
  </w:style>
  <w:style w:type="character" w:customStyle="1" w:styleId="12TimesNewRoman">
    <w:name w:val="Основной текст (12) + Times New Roman"/>
    <w:aliases w:val="105,5 pt15"/>
    <w:uiPriority w:val="99"/>
    <w:rsid w:val="001277F2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10pt">
    <w:name w:val="Основной текст (4) + 10 pt"/>
    <w:aliases w:val="Не курсив3"/>
    <w:uiPriority w:val="99"/>
    <w:rsid w:val="001277F2"/>
    <w:rPr>
      <w:rFonts w:ascii="Georgia" w:hAnsi="Georgia"/>
      <w:i/>
      <w:spacing w:val="0"/>
      <w:sz w:val="20"/>
      <w:shd w:val="clear" w:color="auto" w:fill="FFFFFF"/>
    </w:rPr>
  </w:style>
  <w:style w:type="character" w:customStyle="1" w:styleId="5100">
    <w:name w:val="Основной текст (5) + 10"/>
    <w:aliases w:val="5 pt13,Не курсив2"/>
    <w:uiPriority w:val="99"/>
    <w:rsid w:val="001277F2"/>
    <w:rPr>
      <w:rFonts w:ascii="Times New Roman" w:hAnsi="Times New Roman"/>
      <w:i/>
      <w:sz w:val="21"/>
      <w:shd w:val="clear" w:color="auto" w:fill="FFFFFF"/>
    </w:rPr>
  </w:style>
  <w:style w:type="character" w:customStyle="1" w:styleId="12Georgia1">
    <w:name w:val="Заголовок №1 (2) + Georgia1"/>
    <w:aliases w:val="10 pt3,Интервал -1 pt3"/>
    <w:uiPriority w:val="99"/>
    <w:rsid w:val="001277F2"/>
    <w:rPr>
      <w:rFonts w:ascii="Georgia" w:hAnsi="Georgia"/>
      <w:spacing w:val="-20"/>
      <w:sz w:val="20"/>
      <w:shd w:val="clear" w:color="auto" w:fill="FFFFFF"/>
    </w:rPr>
  </w:style>
  <w:style w:type="character" w:customStyle="1" w:styleId="Georgia">
    <w:name w:val="Основной текст + Georgia"/>
    <w:aliases w:val="10 pt2"/>
    <w:uiPriority w:val="99"/>
    <w:rsid w:val="001277F2"/>
    <w:rPr>
      <w:rFonts w:ascii="Georgia" w:hAnsi="Georgia"/>
      <w:spacing w:val="0"/>
      <w:sz w:val="20"/>
      <w:shd w:val="clear" w:color="auto" w:fill="FFFFFF"/>
    </w:rPr>
  </w:style>
  <w:style w:type="character" w:customStyle="1" w:styleId="10TimesNewRoman">
    <w:name w:val="Основной текст (10) + Times New Roman"/>
    <w:aliases w:val="11 pt1,Не курсив1"/>
    <w:uiPriority w:val="99"/>
    <w:rsid w:val="001277F2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4Batang">
    <w:name w:val="Основной текст (4) + Batang"/>
    <w:aliases w:val="104,5 pt10"/>
    <w:uiPriority w:val="99"/>
    <w:rsid w:val="001277F2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TimesNewRoman1">
    <w:name w:val="Основной текст (7) + Times New Roman1"/>
    <w:aliases w:val="102,5 pt8,Полужирный3"/>
    <w:uiPriority w:val="99"/>
    <w:rsid w:val="001277F2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">
    <w:name w:val="Основной текст (7) + Курсив1"/>
    <w:uiPriority w:val="99"/>
    <w:rsid w:val="001277F2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7Batang">
    <w:name w:val="Основной текст (7) + Batang"/>
    <w:aliases w:val="101,5 pt7"/>
    <w:uiPriority w:val="99"/>
    <w:rsid w:val="001277F2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100">
    <w:name w:val="Основной текст (7) + 10"/>
    <w:aliases w:val="5 pt5"/>
    <w:uiPriority w:val="99"/>
    <w:rsid w:val="001277F2"/>
    <w:rPr>
      <w:rFonts w:ascii="Bookman Old Style" w:hAnsi="Bookman Old Style"/>
      <w:spacing w:val="0"/>
      <w:sz w:val="21"/>
      <w:shd w:val="clear" w:color="auto" w:fill="FFFFFF"/>
    </w:rPr>
  </w:style>
  <w:style w:type="character" w:customStyle="1" w:styleId="1213pt">
    <w:name w:val="Заголовок №1 (2) + 13 pt"/>
    <w:aliases w:val="Не полужирный1"/>
    <w:uiPriority w:val="99"/>
    <w:rsid w:val="001277F2"/>
    <w:rPr>
      <w:rFonts w:ascii="Microsoft Sans Serif" w:hAnsi="Microsoft Sans Serif"/>
      <w:b/>
      <w:spacing w:val="0"/>
      <w:sz w:val="26"/>
      <w:shd w:val="clear" w:color="auto" w:fill="FFFFFF"/>
    </w:rPr>
  </w:style>
  <w:style w:type="character" w:customStyle="1" w:styleId="410">
    <w:name w:val="Основной текст (4) + Курсив1"/>
    <w:aliases w:val="Интервал 0 pt3"/>
    <w:uiPriority w:val="99"/>
    <w:rsid w:val="001277F2"/>
    <w:rPr>
      <w:rFonts w:ascii="Times New Roman" w:hAnsi="Times New Roman"/>
      <w:i/>
      <w:spacing w:val="10"/>
      <w:sz w:val="22"/>
      <w:shd w:val="clear" w:color="auto" w:fill="FFFFFF"/>
    </w:rPr>
  </w:style>
  <w:style w:type="character" w:customStyle="1" w:styleId="4BookmanOldStyle">
    <w:name w:val="Основной текст (4) + Bookman Old Style"/>
    <w:aliases w:val="10 pt1"/>
    <w:uiPriority w:val="99"/>
    <w:rsid w:val="001277F2"/>
    <w:rPr>
      <w:rFonts w:ascii="Bookman Old Style" w:hAnsi="Bookman Old Style"/>
      <w:spacing w:val="0"/>
      <w:sz w:val="20"/>
      <w:shd w:val="clear" w:color="auto" w:fill="FFFFFF"/>
    </w:rPr>
  </w:style>
  <w:style w:type="character" w:customStyle="1" w:styleId="2102">
    <w:name w:val="Основной текст (2) + 102"/>
    <w:aliases w:val="5 pt3,Интервал 0 pt1"/>
    <w:uiPriority w:val="99"/>
    <w:rsid w:val="001277F2"/>
    <w:rPr>
      <w:rFonts w:ascii="Bookman Old Style" w:hAnsi="Bookman Old Style"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30">
    <w:name w:val="Основной текст (2) + Полужирный3"/>
    <w:aliases w:val="Интервал -1 pt1"/>
    <w:uiPriority w:val="99"/>
    <w:rsid w:val="001277F2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9 pt,Малые прописные1"/>
    <w:uiPriority w:val="99"/>
    <w:rsid w:val="001277F2"/>
    <w:rPr>
      <w:rFonts w:ascii="Sylfaen" w:hAnsi="Sylfaen"/>
      <w:smallCaps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21">
    <w:name w:val="Основной текст (2) + Полужирный2"/>
    <w:aliases w:val="Интервал 0 pt Exact1"/>
    <w:uiPriority w:val="99"/>
    <w:rsid w:val="001277F2"/>
    <w:rPr>
      <w:rFonts w:ascii="Book Antiqua" w:hAnsi="Book Antiqua"/>
      <w:b/>
      <w:spacing w:val="-10"/>
      <w:sz w:val="22"/>
      <w:u w:val="none"/>
      <w:shd w:val="clear" w:color="auto" w:fill="FFFFFF"/>
    </w:rPr>
  </w:style>
  <w:style w:type="character" w:customStyle="1" w:styleId="211">
    <w:name w:val="Основной текст (2) + Полужирный1"/>
    <w:uiPriority w:val="99"/>
    <w:rsid w:val="001277F2"/>
    <w:rPr>
      <w:rFonts w:ascii="Bookman Old Style" w:hAnsi="Bookman Old Style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table" w:customStyle="1" w:styleId="113">
    <w:name w:val="Сетка таблицы11"/>
    <w:uiPriority w:val="99"/>
    <w:rsid w:val="001277F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277F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277F2"/>
    <w:rPr>
      <w:rFonts w:cs="Times New Roman"/>
      <w:i/>
    </w:rPr>
  </w:style>
  <w:style w:type="paragraph" w:customStyle="1" w:styleId="Zag2">
    <w:name w:val="Zag_2"/>
    <w:basedOn w:val="Normal"/>
    <w:uiPriority w:val="99"/>
    <w:rsid w:val="001277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0">
    <w:name w:val="Zag_3"/>
    <w:basedOn w:val="Normal"/>
    <w:uiPriority w:val="99"/>
    <w:rsid w:val="001277F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1277F2"/>
  </w:style>
  <w:style w:type="paragraph" w:customStyle="1" w:styleId="Default">
    <w:name w:val="Default"/>
    <w:uiPriority w:val="99"/>
    <w:rsid w:val="001277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Базовый"/>
    <w:uiPriority w:val="99"/>
    <w:rsid w:val="001277F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2">
    <w:name w:val="c2"/>
    <w:basedOn w:val="Normal"/>
    <w:uiPriority w:val="99"/>
    <w:rsid w:val="0012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DefaultParagraphFont"/>
    <w:uiPriority w:val="99"/>
    <w:rsid w:val="001277F2"/>
    <w:rPr>
      <w:rFonts w:cs="Times New Roman"/>
    </w:rPr>
  </w:style>
  <w:style w:type="character" w:customStyle="1" w:styleId="c14">
    <w:name w:val="c14"/>
    <w:basedOn w:val="DefaultParagraphFont"/>
    <w:uiPriority w:val="99"/>
    <w:rsid w:val="001277F2"/>
    <w:rPr>
      <w:rFonts w:cs="Times New Roman"/>
    </w:rPr>
  </w:style>
  <w:style w:type="character" w:customStyle="1" w:styleId="c19">
    <w:name w:val="c19"/>
    <w:basedOn w:val="DefaultParagraphFont"/>
    <w:uiPriority w:val="99"/>
    <w:rsid w:val="001277F2"/>
    <w:rPr>
      <w:rFonts w:cs="Times New Roman"/>
    </w:rPr>
  </w:style>
  <w:style w:type="character" w:customStyle="1" w:styleId="c33">
    <w:name w:val="c33"/>
    <w:basedOn w:val="DefaultParagraphFont"/>
    <w:uiPriority w:val="99"/>
    <w:rsid w:val="001277F2"/>
    <w:rPr>
      <w:rFonts w:cs="Times New Roman"/>
    </w:rPr>
  </w:style>
  <w:style w:type="paragraph" w:customStyle="1" w:styleId="29">
    <w:name w:val="Абзац списка2"/>
    <w:basedOn w:val="Normal"/>
    <w:uiPriority w:val="99"/>
    <w:rsid w:val="00127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a">
    <w:name w:val="Без интервала2"/>
    <w:uiPriority w:val="99"/>
    <w:rsid w:val="001277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7E6466"/>
    <w:rPr>
      <w:rFonts w:cs="Times New Roman"/>
    </w:rPr>
  </w:style>
  <w:style w:type="paragraph" w:customStyle="1" w:styleId="c1">
    <w:name w:val="c1"/>
    <w:basedOn w:val="Normal"/>
    <w:uiPriority w:val="99"/>
    <w:rsid w:val="007E6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DefaultParagraphFont"/>
    <w:uiPriority w:val="99"/>
    <w:rsid w:val="007E6466"/>
    <w:rPr>
      <w:rFonts w:cs="Times New Roman"/>
    </w:rPr>
  </w:style>
  <w:style w:type="character" w:customStyle="1" w:styleId="c22">
    <w:name w:val="c22"/>
    <w:basedOn w:val="DefaultParagraphFont"/>
    <w:uiPriority w:val="99"/>
    <w:rsid w:val="00735782"/>
    <w:rPr>
      <w:rFonts w:cs="Times New Roman"/>
    </w:rPr>
  </w:style>
  <w:style w:type="paragraph" w:customStyle="1" w:styleId="c11">
    <w:name w:val="c11"/>
    <w:basedOn w:val="Normal"/>
    <w:uiPriority w:val="99"/>
    <w:rsid w:val="00735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735782"/>
    <w:rPr>
      <w:rFonts w:cs="Times New Roman"/>
    </w:rPr>
  </w:style>
  <w:style w:type="paragraph" w:customStyle="1" w:styleId="c12">
    <w:name w:val="c12"/>
    <w:basedOn w:val="Normal"/>
    <w:uiPriority w:val="99"/>
    <w:rsid w:val="00E33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E33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DefaultParagraphFont"/>
    <w:uiPriority w:val="99"/>
    <w:rsid w:val="00E33126"/>
    <w:rPr>
      <w:rFonts w:cs="Times New Roman"/>
    </w:rPr>
  </w:style>
  <w:style w:type="paragraph" w:customStyle="1" w:styleId="p3">
    <w:name w:val="p3"/>
    <w:basedOn w:val="Normal"/>
    <w:uiPriority w:val="99"/>
    <w:rsid w:val="00932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932741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F09D2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43">
    <w:name w:val="Заголовок4"/>
    <w:basedOn w:val="Heading3"/>
    <w:link w:val="44"/>
    <w:autoRedefine/>
    <w:uiPriority w:val="99"/>
    <w:rsid w:val="007F09D2"/>
    <w:pPr>
      <w:keepLines w:val="0"/>
      <w:tabs>
        <w:tab w:val="left" w:pos="851"/>
      </w:tabs>
      <w:spacing w:before="0" w:line="240" w:lineRule="auto"/>
      <w:jc w:val="center"/>
      <w:outlineLvl w:val="9"/>
    </w:pPr>
    <w:rPr>
      <w:rFonts w:ascii="Times New Roman" w:hAnsi="Times New Roman"/>
      <w:color w:val="auto"/>
      <w:spacing w:val="-4"/>
      <w:sz w:val="24"/>
      <w:szCs w:val="24"/>
      <w:lang w:eastAsia="ru-RU"/>
    </w:rPr>
  </w:style>
  <w:style w:type="character" w:customStyle="1" w:styleId="44">
    <w:name w:val="Заголовок4 Знак"/>
    <w:basedOn w:val="DefaultParagraphFont"/>
    <w:link w:val="43"/>
    <w:uiPriority w:val="99"/>
    <w:locked/>
    <w:rsid w:val="007F09D2"/>
    <w:rPr>
      <w:rFonts w:ascii="Times New Roman" w:hAnsi="Times New Roman" w:cs="Times New Roman"/>
      <w:b/>
      <w:bCs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897</TotalTime>
  <Pages>44</Pages>
  <Words>16487</Words>
  <Characters>-32766</Characters>
  <Application>Microsoft Office Outlook</Application>
  <DocSecurity>0</DocSecurity>
  <Lines>0</Lines>
  <Paragraphs>0</Paragraphs>
  <ScaleCrop>false</ScaleCrop>
  <Company>МОУ Гимназия№12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Валя</cp:lastModifiedBy>
  <cp:revision>56</cp:revision>
  <cp:lastPrinted>2017-10-06T13:28:00Z</cp:lastPrinted>
  <dcterms:created xsi:type="dcterms:W3CDTF">2014-11-05T12:39:00Z</dcterms:created>
  <dcterms:modified xsi:type="dcterms:W3CDTF">2017-10-11T15:51:00Z</dcterms:modified>
</cp:coreProperties>
</file>